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2019-2025年中国旋转楼梯行业市场发展现状及投资前景咨询报告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2019-2025年中国旋转楼梯行业市场发展现状及投资前景咨询报告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2019-2025年中国旋转楼梯行业市场发展现状及投资前景咨询报告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https://www.icandata.com/view/320262.html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https://www.icandata.com/view/320262.html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2019-2025年中国旋转楼梯行业市场发展现状及投资前景咨询报告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320262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