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2019-2025年中国中低压电缆连接件行业市场发展现状及投资前景咨询报告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2019-2025年中国中低压电缆连接件行业市场发展现状及投资前景咨询报告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2019-2025年中国中低压电缆连接件行业市场发展现状及投资前景咨询报告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2019-2025年中国中低压电缆连接件行业市场发展现状及投资前景咨询报告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