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2019-2025年中国智能真空断路器行业市场发展现状及投资前景咨询报告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2019-2025年中国智能真空断路器行业市场发展现状及投资前景咨询报告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2019-2025年中国智能真空断路器行业市场发展现状及投资前景咨询报告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2019-2025年中国智能真空断路器行业市场发展现状及投资前景咨询报告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320270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