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2019-2025年中国智能环网柜业行业市场发展现状及投资前景咨询报告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2019-2025年中国智能环网柜业行业市场发展现状及投资前景咨询报告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2019-2025年中国智能环网柜业行业市场发展现状及投资前景咨询报告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2019-2025年中国智能环网柜业行业市场发展现状及投资前景咨询报告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320275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