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2019-2025年中国智能变电站自动化系统行业市场发展现状及投资前景咨询报告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2019-2025年中国智能变电站自动化系统行业市场发展现状及投资前景咨询报告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2019-2025年中国智能变电站自动化系统行业市场发展现状及投资前景咨询报告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https://www.icandata.com/view/320282.html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https://www.icandata.com/view/320282.html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2019-2025年中国智能变电站自动化系统行业市场发展现状及投资前景咨询报告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320282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