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2019-2025年中国钒氮合金制品行业市场发展现状及投资前景咨询报告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2019-2025年中国钒氮合金制品行业市场发展现状及投资前景咨询报告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2019-2025年中国钒氮合金制品行业市场发展现状及投资前景咨询报告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2019-2025年中国钒氮合金制品行业市场发展现状及投资前景咨询报告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