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2019-2025年中国高产奶种牛行业市场发展现状及投资前景咨询报告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2019-2025年中国高产奶种牛行业市场发展现状及投资前景咨询报告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2019-2025年中国高产奶种牛行业市场发展现状及投资前景咨询报告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2019-2025年中国高产奶种牛行业市场发展现状及投资前景咨询报告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