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2019-2025年中国羔羊哺乳器行业市场发展现状及投资前景咨询报告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2019-2025年中国羔羊哺乳器行业市场发展现状及投资前景咨询报告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2019-2025年中国羔羊哺乳器行业市场发展现状及投资前景咨询报告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2019-2025年中国羔羊哺乳器行业市场发展现状及投资前景咨询报告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