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2019-2025年中国海福特牛养殖行业市场发展现状及投资前景咨询报告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2019-2025年中国海福特牛养殖行业市场发展现状及投资前景咨询报告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2019-2025年中国海福特牛养殖行业市场发展现状及投资前景咨询报告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2019-2025年中国海福特牛养殖行业市场发展现状及投资前景咨询报告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320366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