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2019-2025年中国汉普夏猪行业市场发展现状及投资前景咨询报告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2019-2025年中国汉普夏猪行业市场发展现状及投资前景咨询报告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2019-2025年中国汉普夏猪行业市场发展现状及投资前景咨询报告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2019-2025年中国汉普夏猪行业市场发展现状及投资前景咨询报告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