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2019-2025年中国荷斯坦牛养殖行业市场发展现状及投资前景咨询报告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2019-2025年中国荷斯坦牛养殖行业市场发展现状及投资前景咨询报告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2019-2025年中国荷斯坦牛养殖行业市场发展现状及投资前景咨询报告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2019-2025年中国荷斯坦牛养殖行业市场发展现状及投资前景咨询报告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