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2019-2025年中国闭孔泡沫板行业市场发展现状及投资前景咨询报告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2019-2025年中国闭孔泡沫板行业市场发展现状及投资前景咨询报告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2019-2025年中国闭孔泡沫板行业市场发展现状及投资前景咨询报告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2019-2025年中国闭孔泡沫板行业市场发展现状及投资前景咨询报告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