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2019-2025年中国不锈钢发酵罐行业市场发展现状及投资前景咨询报告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2019-2025年中国不锈钢发酵罐行业市场发展现状及投资前景咨询报告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2019-2025年中国不锈钢发酵罐行业市场发展现状及投资前景咨询报告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https://www.icandata.com/view/320470.html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https://www.icandata.com/view/320470.html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2019-2025年中国不锈钢发酵罐行业市场发展现状及投资前景咨询报告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320470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