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2019-2025年中国废杂铜废铜渣行业市场发展现状及投资前景咨询报告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2019-2025年中国废杂铜废铜渣行业市场发展现状及投资前景咨询报告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2019-2025年中国废杂铜废铜渣行业市场发展现状及投资前景咨询报告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2019-2025年中国废杂铜废铜渣行业市场发展现状及投资前景咨询报告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