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2019-2025年中国富镁白云石行业市场发展现状及投资前景咨询报告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2019-2025年中国富镁白云石行业市场发展现状及投资前景咨询报告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2019-2025年中国富镁白云石行业市场发展现状及投资前景咨询报告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2019-2025年中国富镁白云石行业市场发展现状及投资前景咨询报告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