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2019-2025年中国转向从动臂行业市场发展现状及投资前景咨询报告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2019-2025年中国转向从动臂行业市场发展现状及投资前景咨询报告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2019-2025年中国转向从动臂行业市场发展现状及投资前景咨询报告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2019-2025年中国转向从动臂行业市场发展现状及投资前景咨询报告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