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 standalone="yes"?>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<w:body><w:p w14:paraId="596CA6F3" w14:textId="77777777" w:rsidR="00C4095C" w:rsidRDefault="00000000"><w:pPr><w:spacing w:beforeLines="0" w:afterLines="0" w:line="240" w:lineRule="auto"/><w:ind w:firstLineChars="0" w:firstLine="0"/></w:pPr><w:r><w:rPr><w:rFonts w:hint="eastAsia"/><w:noProof/></w:rPr><w:drawing><wp:anchor distT="0" distB="0" distL="114300" distR="114300" simplePos="0" relativeHeight="251659264" behindDoc="1" locked="0" layoutInCell="1" allowOverlap="1" wp14:anchorId="4FAF8EC9" wp14:editId="1D05A6FD"><wp:simplePos x="0" y="0"/><wp:positionH relativeFrom="column"><wp:posOffset>-1150620</wp:posOffset></wp:positionH><wp:positionV relativeFrom="paragraph"><wp:posOffset>-931545</wp:posOffset></wp:positionV><wp:extent cx="7581900" cy="10685145"/><wp:effectExtent l="0" t="0" r="0" b="1905"/><wp:wrapNone/><wp:docPr id="6" name="图片 5" descr="E:\报告\icandata\apps\pdf\page\c2.pngc2"/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6" name="图片 5" descr="E:\报告\icandata\apps\pdf\page\c2.pngc2"/><pic:cNvPicPr><a:picLocks noChangeAspect="1"/></pic:cNvPicPr></pic:nvPicPr><pic:blipFill><a:blip r:embed="rId8"/><a:srcRect/><a:stretch><a:fillRect/></a:stretch></pic:blipFill><pic:spPr><a:xfrm><a:off x="0" y="0"/><a:ext cx="7581900" cy="10685145"/></a:xfrm><a:prstGeom prst="rect"><a:avLst/></a:prstGeom></pic:spPr></pic:pic></a:graphicData></a:graphic></wp:anchor></w:drawing></w:r></w:p><w:p w14:paraId="384D9BEF" w14:textId="77777777" w:rsidR="00C4095C" w:rsidRDefault="00000000"><w:pPr><w:pStyle w:val="1"/><w:spacing w:beforeLines="600" w:before="1872" w:after="156" w:line="579" w:lineRule="auto"/><w:ind w:leftChars="-405" w:left="-850" w:firstLineChars="0" w:firstLine="0"/><w:jc w:val="left"/><w:rPr><w:rFonts w:ascii="黑体" w:eastAsia="黑体" w:hAnsi="黑体"/><w:color w:val="FFFFFF" w:themeColor="background1"/><w:sz w:val="52"/><w:szCs w:val="52"/></w:rPr></w:pPr><w:r><w:rPr><w:rFonts w:ascii="黑体" w:eastAsia="黑体" w:hAnsi="黑体" w:hint="eastAsia"/><w:color w:val="FFFFFF" w:themeColor="background1"/><w:sz w:val="52"/><w:szCs w:val="52"/></w:rPr><w:t>2019-2025年中国转向齿条&齿轮行业市场发展现状及投资前景咨询报告</w:t></w:r><w:r><w:rPr><w:rFonts w:ascii="黑体" w:eastAsia="黑体" w:hAnsi="黑体"/><w:color w:val="FFFFFF" w:themeColor="background1"/><w:sz w:val="52"/><w:szCs w:val="52"/></w:rPr><w:t xml:space="preserve"> </w:t></w:r></w:p><w:p w14:paraId="1463E9A2" w14:textId="77777777" w:rsidR="00C4095C" w:rsidRDefault="00000000"><w:pPr><w:widowControl/><w:spacing w:before="156" w:after="156"/><w:ind w:firstLineChars="94" w:firstLine="198"/><w:jc w:val="left"/><w:rPr><w:rFonts w:ascii="宋体" w:eastAsia="宋体" w:hAnsi="宋体" w:cs="Tahoma"/><w:b/></w:rPr></w:pPr><w:r><w:rPr><w:rFonts w:ascii="宋体" w:eastAsia="宋体" w:hAnsi="宋体" w:cs="Tahoma"/><w:b/></w:rPr><w:br w:type="page"/></w:r></w:p><w:p w14:paraId="58069C1B" w14:textId="77777777" w:rsidR="00C4095C" w:rsidRDefault="00000000"><w:pPr><w:pStyle w:val="2"/><w:spacing w:before="156" w:after="156"/><w:ind w:left="0"/><w:rPr><w:rFonts w:ascii="宋体" w:eastAsia="宋体" w:hAnsi="宋体"/></w:rPr></w:pPr><w:r><w:rPr><w:rFonts w:ascii="宋体" w:eastAsia="宋体" w:hAnsi="宋体" w:hint="eastAsia"/></w:rPr><w:lastRenderedPageBreak/><w:t>报告说明</w:t></w:r></w:p><w:p w14:paraId="109F90C0" w14:textId="77777777" w:rsidR="00C4095C" w:rsidRDefault="00000000"><w:pPr><w:spacing w:before="156" w:after="156"/><w:ind w:firstLine="480"/><w:rPr><w:rFonts w:ascii="宋体" w:eastAsia="宋体" w:hAnsi="宋体"/><w:sz w:val="24"/><w:szCs w:val="24"/></w:rPr></w:pPr><w:r><w:rPr><w:rFonts w:ascii="宋体" w:eastAsia="宋体" w:hAnsi="宋体" w:hint="eastAsia"/><w:sz w:val="24"/><w:szCs w:val="24"/></w:rPr><w:t>《</w:t></w:r><w:r><w:rPr><w:rFonts w:ascii="宋体" w:eastAsia="宋体" w:hAnsi="宋体"/><w:sz w:val="24"/><w:szCs w:val="24"/></w:rPr><w:t>2019-2025年中国转向齿条&齿轮行业市场发展现状及投资前景咨询报告</w:t></w:r><w:r><w:rPr><w:rFonts w:ascii="宋体" w:eastAsia="宋体" w:hAnsi="宋体" w:hint="eastAsia"/><w:sz w:val="24"/><w:szCs w:val="24"/></w:rPr><w:t>》是艾凯咨询集团经过数月的周密调研，结合国家统计局，行业协会，工商，税务海关等相关数据，由行业内知名专家撰写而成。报告意于成为从事本行业人士经营及投资提供参考的重要依据。</w:t></w:r></w:p><w:p w14:paraId="5480E087" w14:textId="77777777" w:rsidR="00C4095C" w:rsidRDefault="00000000"><w:pPr><w:spacing w:before="156" w:after="156"/><w:ind w:firstLine="480"/><w:rPr><w:rFonts w:ascii="宋体" w:eastAsia="宋体" w:hAnsi="宋体"/><w:sz w:val="24"/><w:szCs w:val="24"/></w:rPr></w:pPr><w:r><w:rPr><w:rFonts w:ascii="宋体" w:eastAsia="宋体" w:hAnsi="宋体" w:hint="eastAsia"/><w:sz w:val="24"/><w:szCs w:val="24"/></w:rPr>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</w:r></w:p><w:p w14:paraId="6F327F85" w14:textId="77777777" w:rsidR="00C4095C" w:rsidRDefault="00C4095C"><w:pPr><w:spacing w:before="156" w:after="156"/><w:ind w:firstLine="480"/><w:rPr><w:rFonts w:ascii="宋体" w:eastAsia="宋体" w:hAnsi="宋体"/><w:sz w:val="24"/><w:szCs w:val="24"/></w:rPr></w:pPr></w:p><w:tbl><w:tblPr><w:tblStyle w:val="aa"/><w:tblW w:w="8522" w:type="dxa"/><w:jc w:val="center"/><w:tblLayout w:type="fixed"/><w:tblLook w:val="04A0" w:firstRow="1" w:lastRow="0" w:firstColumn="1" w:lastColumn="0" w:noHBand="0" w:noVBand="1"/></w:tblPr><w:tblGrid><w:gridCol w:w="1864"/><w:gridCol w:w="6658"/></w:tblGrid><w:tr w:rsidR="00C4095C" w14:paraId="301490E2" w14:textId="77777777"><w:trPr><w:jc w:val="center"/></w:trPr><w:tc><w:tcPr><w:tcW w:w="1864" w:type="dxa"/><w:tcMar><w:top w:w="113" w:type="dxa"/><w:left w:w="113" w:type="dxa"/><w:bottom w:w="113" w:type="dxa"/><w:right w:w="113" w:type="dxa"/></w:tcMar></w:tcPr><w:p w14:paraId="7F530168" w14:textId="77777777" w:rsidR="00C4095C" w:rsidRDefault="00000000"><w:pPr><w:spacing w:beforeLines="0" w:afterLines="0" w:line="240" w:lineRule="auto"/><w:ind w:firstLineChars="0" w:firstLine="0"/><w:jc w:val="center"/><w:rPr><w:rFonts w:ascii="宋体" w:eastAsia="宋体" w:hAnsi="宋体"/><w:b/><w:szCs w:val="21"/></w:rPr></w:pPr><w:r><w:rPr><w:rFonts w:ascii="宋体" w:eastAsia="宋体" w:hAnsi="宋体" w:hint="eastAsia"/><w:b/><w:szCs w:val="21"/></w:rPr><w:t>报告名称</w:t></w:r></w:p></w:tc><w:tc><w:tcPr><w:tcW w:w="6658" w:type="dxa"/><w:tcMar><w:top w:w="113" w:type="dxa"/><w:left w:w="113" w:type="dxa"/><w:bottom w:w="113" w:type="dxa"/><w:right w:w="113" w:type="dxa"/></w:tcMar></w:tcPr><w:p w14:paraId="2E69E8CB" w14:textId="77777777" w:rsidR="00C4095C" w:rsidRDefault="00000000"><w:pPr><w:spacing w:beforeLines="0" w:afterLines="0" w:line="240" w:lineRule="auto"/><w:ind w:firstLineChars="0" w:firstLine="0"/><w:rPr><w:rFonts w:ascii="宋体" w:eastAsia="宋体" w:hAnsi="宋体"/><w:szCs w:val="21"/></w:rPr></w:pPr><w:r><w:rPr><w:rFonts w:ascii="宋体" w:eastAsia="宋体" w:hAnsi="宋体"/><w:szCs w:val="21"/></w:rPr><w:t>2019-2025年中国转向齿条&齿轮行业市场发展现状及投资前景咨询报告</w:t></w:r></w:p></w:tc></w:tr><w:tr w:rsidR="00C4095C" w14:paraId="20F0F874" w14:textId="77777777"><w:trPr><w:jc w:val="center"/></w:trPr><w:tc><w:tcPr><w:tcW w:w="1864" w:type="dxa"/><w:tcMar><w:top w:w="113" w:type="dxa"/><w:left w:w="113" w:type="dxa"/><w:bottom w:w="113" w:type="dxa"/><w:right w:w="113" w:type="dxa"/></w:tcMar></w:tcPr><w:p w14:paraId="2006FF7A" w14:textId="77777777" w:rsidR="00C4095C" w:rsidRDefault="00000000"><w:pPr><w:spacing w:beforeLines="0" w:afterLines="0" w:line="240" w:lineRule="auto"/><w:ind w:firstLineChars="0" w:firstLine="0"/><w:jc w:val="center"/><w:rPr><w:rFonts w:ascii="宋体" w:eastAsia="宋体" w:hAnsi="宋体"/><w:b/><w:szCs w:val="21"/></w:rPr></w:pPr><w:r><w:rPr><w:rFonts w:ascii="宋体" w:eastAsia="宋体" w:hAnsi="宋体" w:hint="eastAsia"/><w:b/><w:szCs w:val="21"/></w:rPr><w:t>出版日期</w:t></w:r></w:p></w:tc><w:tc><w:tcPr><w:tcW w:w="6658" w:type="dxa"/><w:tcMar><w:top w:w="113" w:type="dxa"/><w:left w:w="113" w:type="dxa"/><w:bottom w:w="113" w:type="dxa"/><w:right w:w="113" w:type="dxa"/></w:tcMar></w:tcPr><w:p w14:paraId="4783A8D6" w14:textId="77777777" w:rsidR="00C4095C" w:rsidRDefault="00000000"><w:pPr><w:spacing w:beforeLines="0" w:afterLines="0" w:line="240" w:lineRule="auto"/><w:ind w:firstLineChars="0" w:firstLine="0"/><w:rPr><w:rFonts w:ascii="宋体" w:eastAsia="宋体" w:hAnsi="宋体"/><w:szCs w:val="21"/></w:rPr></w:pPr><w:r><w:rPr><w:rFonts w:ascii="宋体" w:eastAsia="宋体" w:hAnsi="宋体"/><w:szCs w:val="21"/></w:rPr><w:t>月</w:t></w:r></w:p></w:tc></w:tr><w:tr w:rsidR="00C4095C" w14:paraId="4F5DC2B1" w14:textId="77777777"><w:trPr><w:jc w:val="center"/></w:trPr><w:tc><w:tcPr><w:tcW w:w="1864" w:type="dxa"/><w:tcMar><w:top w:w="113" w:type="dxa"/><w:left w:w="113" w:type="dxa"/><w:bottom w:w="113" w:type="dxa"/><w:right w:w="113" w:type="dxa"/></w:tcMar></w:tcPr><w:p w14:paraId="57784465" w14:textId="77777777" w:rsidR="00C4095C" w:rsidRDefault="00000000"><w:pPr><w:spacing w:beforeLines="0" w:afterLines="0" w:line="240" w:lineRule="auto"/><w:ind w:firstLineChars="0" w:firstLine="0"/><w:jc w:val="center"/><w:rPr><w:rFonts w:ascii="宋体" w:eastAsia="宋体" w:hAnsi="宋体"/><w:b/><w:szCs w:val="21"/></w:rPr></w:pPr><w:r><w:rPr><w:rFonts w:ascii="宋体" w:eastAsia="宋体" w:hAnsi="宋体" w:hint="eastAsia"/><w:b/><w:szCs w:val="21"/></w:rPr><w:t>电子版价格</w:t></w:r></w:p></w:tc><w:tc><w:tcPr><w:tcW w:w="6658" w:type="dxa"/><w:tcMar><w:top w:w="113" w:type="dxa"/><w:left w:w="113" w:type="dxa"/><w:bottom w:w="113" w:type="dxa"/><w:right w:w="113" w:type="dxa"/></w:tcMar></w:tcPr><w:p w14:paraId="3BE4B0C1" w14:textId="3D165750" w:rsidR="00C4095C" w:rsidRDefault="00FB7DDE"><w:pPr><w:spacing w:beforeLines="0" w:afterLines="0" w:line="240" w:lineRule="auto"/><w:ind w:firstLineChars="0" w:firstLine="0"/><w:rPr><w:rFonts w:ascii="宋体" w:eastAsia="宋体" w:hAnsi="宋体"/><w:szCs w:val="21"/></w:rPr></w:pPr><w:r><w:rPr><w:rFonts w:ascii="宋体" w:eastAsia="宋体" w:hAnsi="宋体"/><w:szCs w:val="21"/></w:rPr><w:t>9</w:t></w:r><w:r w:rsidR="00000000"><w:rPr><w:rFonts w:ascii="宋体" w:eastAsia="宋体" w:hAnsi="宋体"/><w:szCs w:val="21"/></w:rPr><w:t>000</w:t></w:r><w:r w:rsidR="00000000"><w:rPr><w:rFonts w:ascii="宋体" w:eastAsia="宋体" w:hAnsi="宋体" w:hint="eastAsia"/><w:szCs w:val="21"/></w:rPr><w:t>元</w:t></w:r></w:p></w:tc></w:tr><w:tr w:rsidR="00C4095C" w14:paraId="31F1ABD6" w14:textId="77777777"><w:trPr><w:jc w:val="center"/></w:trPr><w:tc><w:tcPr><w:tcW w:w="1864" w:type="dxa"/><w:tcMar><w:top w:w="113" w:type="dxa"/><w:left w:w="113" w:type="dxa"/><w:bottom w:w="113" w:type="dxa"/><w:right w:w="113" w:type="dxa"/></w:tcMar></w:tcPr><w:p w14:paraId="5B02CD53" w14:textId="77777777" w:rsidR="00C4095C" w:rsidRDefault="00000000"><w:pPr><w:spacing w:beforeLines="0" w:afterLines="0" w:line="240" w:lineRule="auto"/><w:ind w:firstLineChars="0" w:firstLine="0"/><w:jc w:val="center"/><w:rPr><w:rFonts w:ascii="宋体" w:eastAsia="宋体" w:hAnsi="宋体"/><w:b/><w:szCs w:val="21"/></w:rPr></w:pPr><w:r><w:rPr><w:rFonts w:ascii="宋体" w:eastAsia="宋体" w:hAnsi="宋体" w:hint="eastAsia"/><w:b/><w:szCs w:val="21"/></w:rPr><w:t>纸介版价格</w:t></w:r></w:p></w:tc><w:tc><w:tcPr><w:tcW w:w="6658" w:type="dxa"/><w:tcMar><w:top w:w="113" w:type="dxa"/><w:left w:w="113" w:type="dxa"/><w:bottom w:w="113" w:type="dxa"/><w:right w:w="113" w:type="dxa"/></w:tcMar></w:tcPr><w:p w14:paraId="158BDEDE" w14:textId="47B16A65" w:rsidR="00C4095C" w:rsidRDefault="00FB7DDE"><w:pPr><w:spacing w:beforeLines="0" w:afterLines="0" w:line="240" w:lineRule="auto"/><w:ind w:firstLineChars="0" w:firstLine="0"/><w:rPr><w:rFonts w:ascii="宋体" w:eastAsia="宋体" w:hAnsi="宋体"/><w:szCs w:val="21"/></w:rPr></w:pPr><w:r><w:rPr><w:rFonts w:ascii="宋体" w:eastAsia="宋体" w:hAnsi="宋体"/><w:szCs w:val="21"/></w:rPr><w:t>90</w:t></w:r><w:r w:rsidR="00000000"><w:rPr><w:rFonts w:ascii="宋体" w:eastAsia="宋体" w:hAnsi="宋体"/><w:szCs w:val="21"/></w:rPr><w:t>00</w:t></w:r><w:r w:rsidR="00000000"><w:rPr><w:rFonts w:ascii="宋体" w:eastAsia="宋体" w:hAnsi="宋体" w:hint="eastAsia"/><w:szCs w:val="21"/></w:rPr><w:t>元</w:t></w:r></w:p></w:tc></w:tr><w:tr w:rsidR="00C4095C" w14:paraId="435BA755" w14:textId="77777777"><w:trPr><w:jc w:val="center"/></w:trPr><w:tc><w:tcPr><w:tcW w:w="1864" w:type="dxa"/><w:tcMar><w:top w:w="113" w:type="dxa"/><w:left w:w="113" w:type="dxa"/><w:bottom w:w="113" w:type="dxa"/><w:right w:w="113" w:type="dxa"/></w:tcMar></w:tcPr><w:p w14:paraId="1F5A0BA2" w14:textId="77777777" w:rsidR="00C4095C" w:rsidRDefault="00000000"><w:pPr><w:spacing w:beforeLines="0" w:afterLines="0" w:line="240" w:lineRule="auto"/><w:ind w:firstLineChars="0" w:firstLine="0"/><w:jc w:val="center"/><w:rPr><w:rFonts w:ascii="宋体" w:eastAsia="宋体" w:hAnsi="宋体"/><w:b/><w:szCs w:val="21"/></w:rPr></w:pPr><w:r><w:rPr><w:rFonts w:ascii="宋体" w:eastAsia="宋体" w:hAnsi="宋体" w:hint="eastAsia"/><w:b/><w:szCs w:val="21"/></w:rPr><w:t>纸介+电子版价格</w:t></w:r></w:p></w:tc><w:tc><w:tcPr><w:tcW w:w="6658" w:type="dxa"/><w:tcMar><w:top w:w="113" w:type="dxa"/><w:left w:w="113" w:type="dxa"/><w:bottom w:w="113" w:type="dxa"/><w:right w:w="113" w:type="dxa"/></w:tcMar></w:tcPr><w:p w14:paraId="5C7D05FD" w14:textId="0D0E7F19" w:rsidR="00C4095C" w:rsidRDefault="00FB7DDE"><w:pPr><w:spacing w:beforeLines="0" w:afterLines="0" w:line="240" w:lineRule="auto"/><w:ind w:firstLineChars="0" w:firstLine="0"/><w:rPr><w:rFonts w:ascii="宋体" w:eastAsia="宋体" w:hAnsi="宋体"/><w:szCs w:val="21"/></w:rPr></w:pPr><w:r><w:rPr><w:rFonts w:ascii="宋体" w:eastAsia="宋体" w:hAnsi="宋体"/><w:szCs w:val="21"/></w:rPr><w:t>92</w:t></w:r><w:r w:rsidR="00000000"><w:rPr><w:rFonts w:ascii="宋体" w:eastAsia="宋体" w:hAnsi="宋体"/><w:szCs w:val="21"/></w:rPr><w:t>00</w:t></w:r><w:r w:rsidR="00000000"><w:rPr><w:rFonts w:ascii="宋体" w:eastAsia="宋体" w:hAnsi="宋体" w:hint="eastAsia"/><w:szCs w:val="21"/></w:rPr><w:t>元</w:t></w:r></w:p></w:tc></w:tr><w:tr w:rsidR="00C4095C" w14:paraId="7F5AD5A2" w14:textId="77777777"><w:trPr><w:jc w:val="center"/></w:trPr><w:tc><w:tcPr><w:tcW w:w="1864" w:type="dxa"/><w:tcMar><w:top w:w="113" w:type="dxa"/><w:left w:w="113" w:type="dxa"/><w:bottom w:w="113" w:type="dxa"/><w:right w:w="113" w:type="dxa"/></w:tcMar></w:tcPr><w:p w14:paraId="2E2F3B5A" w14:textId="77777777" w:rsidR="00C4095C" w:rsidRDefault="00000000"><w:pPr><w:spacing w:beforeLines="0" w:afterLines="0" w:line="240" w:lineRule="auto"/><w:ind w:firstLineChars="0" w:firstLine="0"/><w:jc w:val="center"/><w:rPr><w:rFonts w:ascii="宋体" w:eastAsia="宋体" w:hAnsi="宋体"/><w:b/><w:szCs w:val="21"/></w:rPr></w:pPr><w:r><w:rPr><w:rFonts w:ascii="宋体" w:eastAsia="宋体" w:hAnsi="宋体" w:hint="eastAsia"/><w:b/><w:szCs w:val="21"/></w:rPr><w:t>英文版价格</w:t></w:r></w:p></w:tc><w:tc><w:tcPr><w:tcW w:w="6658" w:type="dxa"/><w:tcMar><w:top w:w="113" w:type="dxa"/><w:left w:w="113" w:type="dxa"/><w:bottom w:w="113" w:type="dxa"/><w:right w:w="113" w:type="dxa"/></w:tcMar></w:tcPr><w:p w14:paraId="6504AC82" w14:textId="74A6E5C8" w:rsidR="00C4095C" w:rsidRDefault="004A2FD2"><w:pPr><w:spacing w:beforeLines="0" w:afterLines="0" w:line="240" w:lineRule="auto"/><w:ind w:firstLineChars="0" w:firstLine="0"/><w:rPr><w:rFonts w:ascii="Arial" w:eastAsia="宋体" w:hAnsi="Arial" w:cs="Arial"/></w:rPr></w:pPr><w:r><w:rPr><w:rFonts w:ascii="宋体" w:eastAsia="宋体" w:hAnsi="宋体"/><w:szCs w:val="21"/></w:rPr><w:t>52</w:t></w:r><w:r w:rsidR="00000000"><w:rPr><w:rFonts w:ascii="宋体" w:eastAsia="宋体" w:hAnsi="宋体" w:hint="eastAsia"/><w:szCs w:val="21"/></w:rPr><w:t>00美元</w:t></w:r></w:p></w:tc></w:tr><w:tr w:rsidR="00C4095C" w14:paraId="2C7D952C" w14:textId="77777777"><w:trPr><w:jc w:val="center"/></w:trPr><w:tc><w:tcPr><w:tcW w:w="1864" w:type="dxa"/><w:tcMar><w:top w:w="113" w:type="dxa"/><w:left w:w="113" w:type="dxa"/><w:bottom w:w="113" w:type="dxa"/><w:right w:w="113" w:type="dxa"/></w:tcMar></w:tcPr><w:p w14:paraId="5AC2A2F5" w14:textId="77777777" w:rsidR="00C4095C" w:rsidRDefault="00000000"><w:pPr><w:spacing w:beforeLines="0" w:afterLines="0" w:line="240" w:lineRule="auto"/><w:ind w:firstLineChars="0" w:firstLine="0"/><w:jc w:val="center"/><w:rPr><w:rFonts w:ascii="宋体" w:eastAsia="宋体" w:hAnsi="宋体"/><w:b/><w:szCs w:val="21"/></w:rPr></w:pPr><w:r><w:rPr><w:rFonts w:ascii="宋体" w:eastAsia="宋体" w:hAnsi="宋体" w:hint="eastAsia"/><w:b/><w:szCs w:val="21"/></w:rPr><w:t>订购电话</w:t></w:r></w:p></w:tc><w:tc><w:tcPr><w:tcW w:w="6658" w:type="dxa"/><w:tcMar><w:top w:w="113" w:type="dxa"/><w:left w:w="113" w:type="dxa"/><w:bottom w:w="113" w:type="dxa"/><w:right w:w="113" w:type="dxa"/></w:tcMar></w:tcPr><w:p w14:paraId="77F27BA0" w14:textId="77777777" w:rsidR="00C4095C" w:rsidRDefault="00000000"><w:pPr><w:spacing w:beforeLines="0" w:afterLines="0" w:line="240" w:lineRule="auto"/><w:ind w:firstLineChars="0" w:firstLine="0"/><w:rPr><w:rFonts w:ascii="宋体" w:eastAsia="宋体" w:hAnsi="宋体"/><w:szCs w:val="21"/></w:rPr></w:pPr><w:r><w:rPr><w:rFonts w:ascii="Arial" w:hAnsi="Arial" w:cs="Arial"/></w:rPr><w:t>400-700-0142  010-</w:t></w:r><w:r><w:rPr><w:rFonts w:ascii="Arial" w:hAnsi="Arial" w:cs="Arial" w:hint="eastAsia"/></w:rPr><w:t>80392465</w:t></w:r></w:p></w:tc></w:tr></w:tbl><w:p w14:paraId="68D09020" w14:textId="77777777" w:rsidR="00C4095C" w:rsidRDefault="00000000"><w:pPr><w:tabs><w:tab w:val="center" w:pos="4364"/></w:tabs><w:spacing w:beforeLines="100" w:before="312" w:after="156"/><w:ind w:firstLineChars="0" w:firstLine="0"/><w:rPr><w:rFonts w:ascii="宋体" w:eastAsia="宋体" w:hAnsi="宋体"/><w:sz w:val="24"/><w:szCs w:val="24"/></w:rPr></w:pPr><w:r><w:rPr><w:rFonts w:ascii="宋体" w:eastAsia="宋体" w:hAnsi="宋体" w:hint="eastAsia"/><w:b/><w:sz w:val="24"/><w:szCs w:val="24"/></w:rPr><w:t>在线阅读：</w:t></w:r><w:hyperlink r:id="rId9" w:history="1"><w:r><w:rPr><w:rStyle w:val="a9"/><w:rFonts w:ascii="宋体" w:eastAsia="宋体" w:hAnsi="宋体" w:cs="Times New Roman"/><w:sz w:val="24"/><w:szCs w:val="24"/></w:rPr><w:t>https://www.icandata.com/view/320542.html</w:t></w:r></w:hyperlink></w:p><w:p w14:paraId="2435FEFB" w14:textId="77777777" w:rsidR="00C4095C" w:rsidRDefault="00000000"><w:pPr><w:widowControl/><w:spacing w:beforeLines="0" w:afterLines="0" w:line="240" w:lineRule="auto"/><w:ind w:firstLineChars="0" w:firstLine="0"/><w:jc w:val="left"/><w:rPr><w:rFonts w:ascii="宋体" w:eastAsia="宋体" w:hAnsi="宋体"/></w:rPr></w:pPr><w:r><w:rPr><w:rFonts w:ascii="宋体" w:eastAsia="宋体" w:hAnsi="宋体"/></w:rPr><w:br w:type="page"/></w:r></w:p><w:p w14:paraId="4683B77A" w14:textId="77777777" w:rsidR="00C4095C" w:rsidRDefault="00000000"><w:pPr><w:pStyle w:val="2"/><w:spacing w:before="156" w:after="156"/><w:ind w:left="-1"/><w:rPr><w:rFonts w:ascii="宋体" w:eastAsia="宋体" w:hAnsi="宋体"/></w:rPr></w:pPr><w:r><w:rPr><w:rFonts w:ascii="宋体" w:eastAsia="宋体" w:hAnsi="宋体" w:hint="eastAsia"/></w:rPr><w:lastRenderedPageBreak/><w:t>报告目录</w:t></w:r></w:p><w:p w14:paraId="4622AA6C" w14:textId="77777777" w:rsidR="00C4095C" w:rsidRDefault="00C4095C"><w:pPr><w:spacing w:before="156" w:after="156"/><w:ind w:firstLineChars="0" w:firstLine="0"/><w:rPr><w:rFonts w:ascii="宋体" w:eastAsia="宋体" w:hAnsi="宋体"/><w:bCs/><w:sz w:val="24"/><w:szCs w:val="24"/></w:rPr></w:pPr></w:p><w:p w14:paraId="3AF0C8AD" w14:textId="77777777" w:rsidR="00C4095C" w:rsidRDefault="00000000"><w:pPr><w:spacing w:before="156" w:after="156"/><w:ind w:firstLineChars="0" w:firstLine="0"/><w:rPr><w:rFonts w:ascii="宋体" w:eastAsia="宋体" w:hAnsi="宋体"/></w:rPr></w:pPr><w:r><w:rPr><w:rFonts w:ascii="宋体" w:eastAsia="宋体" w:hAnsi="宋体" w:hint="eastAsia"/><w:b/><w:sz w:val="24"/><w:szCs w:val="24"/></w:rPr><w:t>在线阅读：</w:t></w:r><w:hyperlink r:id="rId10" w:history="1"><w:r><w:rPr><w:rStyle w:val="a9"/><w:rFonts w:ascii="宋体" w:eastAsia="宋体" w:hAnsi="宋体" w:cs="Times New Roman"/><w:sz w:val="24"/><w:szCs w:val="24"/></w:rPr><w:t>https://www.icandata.com/view/320542.html</w:t></w:r></w:hyperlink></w:p><w:p w14:paraId="424F6DB6" w14:textId="77777777" w:rsidR="00C4095C" w:rsidRDefault="00000000"><w:pPr><w:widowControl/><w:spacing w:beforeLines="0" w:afterLines="0" w:line="240" w:lineRule="auto"/><w:ind w:firstLineChars="0" w:firstLine="0"/><w:jc w:val="left"/><w:rPr><w:rFonts w:ascii="宋体" w:eastAsia="宋体" w:hAnsi="宋体"/></w:rPr></w:pPr><w:r><w:rPr><w:rFonts w:ascii="宋体" w:eastAsia="宋体" w:hAnsi="宋体"/></w:rPr><w:br w:type="page"/></w:r></w:p><w:p w14:paraId="7C30C94A" w14:textId="77777777" w:rsidR="00C4095C" w:rsidRDefault="00000000"><w:pPr><w:pStyle w:val="2"/><w:spacing w:before="156" w:after="156"/><w:ind w:left="-1"/><w:rPr><w:rFonts w:ascii="宋体" w:eastAsia="宋体" w:hAnsi="宋体"/></w:rPr></w:pPr><w:r><w:rPr><w:rFonts w:ascii="宋体" w:eastAsia="宋体" w:hAnsi="宋体" w:hint="eastAsia"/></w:rPr><w:lastRenderedPageBreak/><w:t>研究方法</w:t></w:r></w:p><w:p w14:paraId="76A7047B" w14:textId="77777777" w:rsidR="00C4095C" w:rsidRDefault="00000000"><w:pPr><w:pStyle w:val="ab"/><w:numPr><w:ilvl w:val="0"/><w:numId w:val="2"/></w:numPr><w:spacing w:before="156" w:after="156" w:line="240" w:lineRule="auto"/><w:ind w:firstLineChars="0"/><w:rPr><w:sz w:val="24"/><w:szCs w:val="24"/></w:rPr></w:pPr><w:r><w:rPr><w:sz w:val="24"/><w:szCs w:val="24"/></w:rPr><w:t>系统分析方法</w:t></w:r></w:p><w:p w14:paraId="0063D268" w14:textId="77777777" w:rsidR="00C4095C" w:rsidRDefault="00000000"><w:pPr><w:pStyle w:val="ab"/><w:numPr><w:ilvl w:val="0"/><w:numId w:val="2"/></w:numPr><w:spacing w:before="156" w:after="156" w:line="240" w:lineRule="auto"/><w:ind w:firstLineChars="0"/><w:rPr><w:sz w:val="24"/><w:szCs w:val="24"/></w:rPr></w:pPr><w:r><w:rPr><w:sz w:val="24"/><w:szCs w:val="24"/></w:rPr><w:t>比较分析方法</w:t></w:r></w:p><w:p w14:paraId="108B8CAB" w14:textId="77777777" w:rsidR="00C4095C" w:rsidRDefault="00000000"><w:pPr><w:pStyle w:val="ab"/><w:numPr><w:ilvl w:val="0"/><w:numId w:val="2"/></w:numPr><w:spacing w:before="156" w:after="156" w:line="240" w:lineRule="auto"/><w:ind w:firstLineChars="0"/><w:rPr><w:sz w:val="24"/><w:szCs w:val="24"/></w:rPr></w:pPr><w:r><w:rPr><w:sz w:val="24"/><w:szCs w:val="24"/></w:rPr><w:t>具体与抽象方法</w:t></w:r></w:p><w:p w14:paraId="54A02808" w14:textId="77777777" w:rsidR="00C4095C" w:rsidRDefault="00000000"><w:pPr><w:pStyle w:val="ab"/><w:numPr><w:ilvl w:val="0"/><w:numId w:val="2"/></w:numPr><w:spacing w:before="156" w:after="156" w:line="240" w:lineRule="auto"/><w:ind w:firstLineChars="0"/><w:rPr><w:sz w:val="24"/><w:szCs w:val="24"/></w:rPr></w:pPr><w:r><w:rPr><w:sz w:val="24"/><w:szCs w:val="24"/></w:rPr><w:t>分析与综合方法</w:t></w:r></w:p><w:p w14:paraId="1F2C8DB0" w14:textId="77777777" w:rsidR="00C4095C" w:rsidRDefault="00000000"><w:pPr><w:pStyle w:val="ab"/><w:numPr><w:ilvl w:val="0"/><w:numId w:val="2"/></w:numPr><w:spacing w:before="156" w:after="156" w:line="240" w:lineRule="auto"/><w:ind w:firstLineChars="0"/><w:rPr><w:sz w:val="24"/><w:szCs w:val="24"/></w:rPr></w:pPr><w:r><w:rPr><w:sz w:val="24"/><w:szCs w:val="24"/></w:rPr><w:t>归纳与演绎方法</w:t></w:r></w:p><w:p w14:paraId="0B444945" w14:textId="77777777" w:rsidR="00C4095C" w:rsidRDefault="00000000"><w:pPr><w:pStyle w:val="ab"/><w:numPr><w:ilvl w:val="0"/><w:numId w:val="2"/></w:numPr><w:spacing w:before="156" w:after="156" w:line="240" w:lineRule="auto"/><w:ind w:firstLineChars="0"/><w:rPr><w:sz w:val="24"/><w:szCs w:val="24"/></w:rPr></w:pPr><w:r><w:rPr><w:sz w:val="24"/><w:szCs w:val="24"/></w:rPr><w:t>定性分析与定量分析方法</w:t></w:r></w:p><w:p w14:paraId="55BB959C" w14:textId="77777777" w:rsidR="00C4095C" w:rsidRDefault="00000000"><w:pPr><w:pStyle w:val="ab"/><w:numPr><w:ilvl w:val="0"/><w:numId w:val="2"/></w:numPr><w:spacing w:before="156" w:after="156" w:line="240" w:lineRule="auto"/><w:ind w:firstLineChars="0"/></w:pPr><w:r><w:rPr><w:sz w:val="24"/><w:szCs w:val="24"/></w:rPr><w:t>预测研究方法</w:t></w:r></w:p><w:p w14:paraId="18676EB2" w14:textId="77777777" w:rsidR="00C4095C" w:rsidRDefault="00000000"><w:pPr><w:pStyle w:val="2"/><w:spacing w:before="156" w:after="156"/><w:ind w:left="-1"/><w:rPr><w:rFonts w:ascii="宋体" w:eastAsia="宋体" w:hAnsi="宋体"/></w:rPr></w:pPr><w:r><w:rPr><w:rFonts w:ascii="宋体" w:eastAsia="宋体" w:hAnsi="宋体" w:hint="eastAsia"/></w:rPr><w:t>数据来源</w:t></w:r></w:p><w:p w14:paraId="530E6127" w14:textId="77777777" w:rsidR="00C4095C" w:rsidRDefault="00000000"><w:pPr><w:widowControl/><w:numPr><w:ilvl w:val="0"/><w:numId w:val="3"/></w:numPr><w:shd w:val="clear" w:color="auto" w:fill="FFFFFF"/><w:spacing w:beforeLines="0" w:before="156" w:afterLines="0" w:after="156" w:line="240" w:lineRule="auto"/><w:ind w:left="0" w:firstLineChars="0" w:firstLine="360"/><w:jc w:val="left"/><w:rPr><w:rFonts w:ascii="Verdana" w:hAnsi="Verdana"/><w:color w:val="333333"/><w:sz w:val="24"/><w:szCs w:val="24"/></w:rPr></w:pPr><w:r><w:rPr><w:rFonts w:ascii="Verdana" w:hAnsi="Verdana" w:hint="eastAsia"/><w:color w:val="333333"/><w:sz w:val="24"/><w:szCs w:val="24"/></w:rPr><w:t>艾凯咨询集团</w:t></w:r><w:r><w:rPr><w:rFonts w:ascii="Verdana" w:hAnsi="Verdana"/><w:color w:val="333333"/><w:sz w:val="24"/><w:szCs w:val="24"/></w:rPr><w:t>长期监测采集的数据资料；</w:t></w:r></w:p><w:p w14:paraId="69B201BD" w14:textId="77777777" w:rsidR="00C4095C" w:rsidRDefault="00000000"><w:pPr><w:widowControl/><w:numPr><w:ilvl w:val="0"/><w:numId w:val="3"/></w:numPr><w:shd w:val="clear" w:color="auto" w:fill="FFFFFF"/><w:spacing w:beforeLines="0" w:before="156" w:afterLines="0" w:after="156" w:line="240" w:lineRule="auto"/><w:ind w:firstLineChars="0"/><w:jc w:val="left"/><w:rPr><w:rFonts w:ascii="Verdana" w:hAnsi="Verdana"/><w:color w:val="333333"/><w:sz w:val="24"/><w:szCs w:val="24"/></w:rPr></w:pPr><w:r><w:rPr><w:rFonts w:ascii="Verdana" w:hAnsi="Verdana" w:hint="eastAsia"/><w:color w:val="333333"/><w:sz w:val="24"/><w:szCs w:val="24"/></w:rPr><w:t>对行业内相关的专家、厂商、渠道商、业务（销售）人员及客户进行访谈，获取最新的一手市场资料；</w:t></w:r></w:p><w:p w14:paraId="6CF99111" w14:textId="77777777" w:rsidR="00C4095C" w:rsidRDefault="00000000"><w:pPr><w:widowControl/><w:numPr><w:ilvl w:val="0"/><w:numId w:val="3"/></w:numPr><w:shd w:val="clear" w:color="auto" w:fill="FFFFFF"/><w:spacing w:beforeLines="0" w:before="156" w:afterLines="0" w:after="156" w:line="240" w:lineRule="auto"/><w:ind w:left="0" w:firstLineChars="0" w:firstLine="360"/><w:jc w:val="left"/><w:rPr><w:rFonts w:ascii="Verdana" w:hAnsi="Verdana"/><w:color w:val="333333"/><w:sz w:val="24"/><w:szCs w:val="24"/></w:rPr></w:pPr><w:r><w:rPr><w:rFonts w:ascii="Verdana" w:hAnsi="Verdana"/><w:color w:val="333333"/><w:sz w:val="24"/><w:szCs w:val="24"/></w:rPr><w:t>行业协会、国家统计局、海关总署、国家发改委、工商总局等政府部门和官方机构的数据与资料；</w:t></w:r></w:p><w:p w14:paraId="3D3F181C" w14:textId="77777777" w:rsidR="00C4095C" w:rsidRDefault="00000000"><w:pPr><w:widowControl/><w:numPr><w:ilvl w:val="0"/><w:numId w:val="3"/></w:numPr><w:shd w:val="clear" w:color="auto" w:fill="FFFFFF"/><w:spacing w:beforeLines="0" w:before="156" w:afterLines="0" w:after="156" w:line="240" w:lineRule="auto"/><w:ind w:left="0" w:firstLineChars="0" w:firstLine="360"/><w:jc w:val="left"/><w:rPr><w:rFonts w:ascii="Verdana" w:hAnsi="Verdana"/><w:color w:val="333333"/><w:sz w:val="24"/><w:szCs w:val="24"/></w:rPr></w:pPr><w:r><w:rPr><w:rFonts w:ascii="Verdana" w:hAnsi="Verdana"/><w:color w:val="333333"/><w:sz w:val="24"/><w:szCs w:val="24"/></w:rPr><w:t>行业公开信息；</w:t></w:r></w:p><w:p w14:paraId="388CC968" w14:textId="77777777" w:rsidR="00C4095C" w:rsidRDefault="00000000"><w:pPr><w:widowControl/><w:numPr><w:ilvl w:val="0"/><w:numId w:val="3"/></w:numPr><w:shd w:val="clear" w:color="auto" w:fill="FFFFFF"/><w:spacing w:beforeLines="0" w:before="156" w:afterLines="0" w:after="156" w:line="240" w:lineRule="auto"/><w:ind w:left="0" w:firstLineChars="0" w:firstLine="360"/><w:jc w:val="left"/><w:rPr><w:rFonts w:ascii="Verdana" w:hAnsi="Verdana"/><w:color w:val="333333"/><w:sz w:val="24"/><w:szCs w:val="24"/></w:rPr></w:pPr><w:r><w:rPr><w:rFonts w:ascii="Verdana" w:hAnsi="Verdana"/><w:color w:val="333333"/><w:sz w:val="24"/><w:szCs w:val="24"/></w:rPr><w:t>行业企业及上、下游企业的季报、年报和其它公开信息；</w:t></w:r></w:p><w:p w14:paraId="0C176F74" w14:textId="77777777" w:rsidR="00C4095C" w:rsidRDefault="00000000"><w:pPr><w:widowControl/><w:numPr><w:ilvl w:val="0"/><w:numId w:val="3"/></w:numPr><w:shd w:val="clear" w:color="auto" w:fill="FFFFFF"/><w:spacing w:beforeLines="0" w:before="156" w:afterLines="0" w:after="156" w:line="240" w:lineRule="auto"/><w:ind w:left="0" w:firstLineChars="0" w:firstLine="360"/><w:jc w:val="left"/><w:rPr><w:rFonts w:ascii="Verdana" w:hAnsi="Verdana"/><w:color w:val="333333"/><w:sz w:val="24"/><w:szCs w:val="24"/></w:rPr></w:pPr><w:r><w:rPr><w:rFonts w:ascii="Verdana" w:hAnsi="Verdana"/><w:color w:val="333333"/><w:sz w:val="24"/><w:szCs w:val="24"/></w:rPr><w:t>各类中英文期刊数据库、图书馆、科研院所、高等院校的文献资料；</w:t></w:r></w:p><w:p w14:paraId="7A1B725B" w14:textId="77777777" w:rsidR="00C4095C" w:rsidRDefault="00000000"><w:pPr><w:widowControl/><w:numPr><w:ilvl w:val="0"/><w:numId w:val="3"/></w:numPr><w:shd w:val="clear" w:color="auto" w:fill="FFFFFF"/><w:spacing w:beforeLines="0" w:before="156" w:afterLines="0" w:after="156" w:line="240" w:lineRule="auto"/><w:ind w:left="0" w:firstLineChars="0" w:firstLine="360"/><w:jc w:val="left"/><w:rPr><w:rFonts w:ascii="Verdana" w:hAnsi="Verdana"/><w:color w:val="333333"/><w:sz w:val="24"/><w:szCs w:val="24"/></w:rPr></w:pPr><w:r><w:rPr><w:rFonts w:ascii="Verdana" w:hAnsi="Verdana"/><w:color w:val="333333"/><w:sz w:val="24"/><w:szCs w:val="24"/></w:rPr><w:t>行业资深专家公开发表的观点；</w:t></w:r></w:p><w:p w14:paraId="09FEF643" w14:textId="77777777" w:rsidR="00C4095C" w:rsidRDefault="00000000"><w:pPr><w:widowControl/><w:numPr><w:ilvl w:val="0"/><w:numId w:val="3"/></w:numPr><w:shd w:val="clear" w:color="auto" w:fill="FFFFFF"/><w:spacing w:beforeLines="0" w:before="156" w:afterLines="0" w:after="156" w:line="240" w:lineRule="auto"/><w:ind w:left="0" w:firstLineChars="0" w:firstLine="360"/><w:jc w:val="left"/><w:rPr><w:rFonts w:ascii="Verdana" w:hAnsi="Verdana"/><w:color w:val="333333"/><w:sz w:val="24"/><w:szCs w:val="24"/></w:rPr></w:pPr><w:r><w:rPr><w:rFonts w:ascii="Verdana" w:hAnsi="Verdana"/><w:color w:val="333333"/><w:sz w:val="24"/><w:szCs w:val="24"/></w:rPr><w:t>对行业的重要数据指标进行连续性对比，反映行业发展趋势；</w:t></w:r></w:p><w:p w14:paraId="153A1CB8" w14:textId="77777777" w:rsidR="00C4095C" w:rsidRDefault="00000000"><w:pPr><w:widowControl/><w:numPr><w:ilvl w:val="0"/><w:numId w:val="3"/></w:numPr><w:shd w:val="clear" w:color="auto" w:fill="FFFFFF"/><w:spacing w:beforeLines="0" w:before="156" w:afterLines="0" w:after="156" w:line="240" w:lineRule="auto"/><w:ind w:left="0" w:firstLineChars="0" w:firstLine="360"/><w:jc w:val="left"/><w:rPr><w:rFonts w:ascii="Verdana" w:hAnsi="Verdana"/><w:color w:val="333333"/><w:sz w:val="24"/><w:szCs w:val="24"/></w:rPr></w:pPr><w:r><w:rPr><w:rFonts w:ascii="Verdana" w:hAnsi="Verdana"/><w:color w:val="333333"/><w:sz w:val="24"/><w:szCs w:val="24"/></w:rPr><w:t>中华人民共和国国家统计局</w:t></w:r><w:r><w:rPr><w:rStyle w:val="apple-converted-space"/><w:rFonts w:ascii="Verdana" w:hAnsi="Verdana"/><w:color w:val="333333"/><w:sz w:val="24"/><w:szCs w:val="24"/></w:rPr><w:t> </w:t></w:r><w:hyperlink r:id="rId11" w:history="1"><w:r><w:rPr><w:rStyle w:val="a9"/><w:rFonts w:ascii="Verdana" w:hAnsi="Verdana"/><w:color w:val="333333"/><w:sz w:val="24"/><w:szCs w:val="24"/></w:rPr><w:t>http://www.stats.gov.cn</w:t></w:r></w:hyperlink></w:p><w:p w14:paraId="716C710B" w14:textId="77777777" w:rsidR="00C4095C" w:rsidRDefault="00000000"><w:pPr><w:widowControl/><w:numPr><w:ilvl w:val="0"/><w:numId w:val="3"/></w:numPr><w:shd w:val="clear" w:color="auto" w:fill="FFFFFF"/><w:spacing w:beforeLines="0" w:before="156" w:afterLines="0" w:after="156" w:line="240" w:lineRule="auto"/><w:ind w:left="0" w:firstLineChars="0" w:firstLine="360"/><w:jc w:val="left"/><w:rPr><w:rFonts w:ascii="Verdana" w:hAnsi="Verdana"/><w:color w:val="333333"/><w:sz w:val="24"/><w:szCs w:val="24"/></w:rPr></w:pPr><w:r><w:rPr><w:rFonts w:ascii="Verdana" w:hAnsi="Verdana"/><w:color w:val="333333"/><w:sz w:val="24"/><w:szCs w:val="24"/></w:rPr><w:t>中华人民共和国国家工商行政管理总局</w:t></w:r><w:r><w:rPr><w:rStyle w:val="apple-converted-space"/><w:rFonts w:ascii="Verdana" w:hAnsi="Verdana"/><w:color w:val="333333"/><w:sz w:val="24"/><w:szCs w:val="24"/></w:rPr><w:t> </w:t></w:r><w:hyperlink r:id="rId12" w:history="1"><w:r><w:rPr><w:rStyle w:val="a9"/><w:rFonts w:ascii="Verdana" w:hAnsi="Verdana"/><w:color w:val="333333"/><w:sz w:val="24"/><w:szCs w:val="24"/></w:rPr><w:t>http://www.saic.gov.cn</w:t></w:r></w:hyperlink></w:p><w:p w14:paraId="6839A7A8" w14:textId="77777777" w:rsidR="00C4095C" w:rsidRDefault="00000000"><w:pPr><w:widowControl/><w:numPr><w:ilvl w:val="0"/><w:numId w:val="3"/></w:numPr><w:shd w:val="clear" w:color="auto" w:fill="FFFFFF"/><w:spacing w:beforeLines="0" w:before="156" w:afterLines="0" w:after="156" w:line="240" w:lineRule="auto"/><w:ind w:left="0" w:firstLineChars="0" w:firstLine="360"/><w:jc w:val="left"/><w:rPr><w:rFonts w:ascii="Verdana" w:hAnsi="Verdana"/><w:color w:val="333333"/><w:sz w:val="24"/><w:szCs w:val="24"/></w:rPr></w:pPr><w:r><w:rPr><w:rFonts w:ascii="Verdana" w:hAnsi="Verdana"/><w:color w:val="333333"/><w:sz w:val="24"/><w:szCs w:val="24"/></w:rPr><w:t>中华人民共和国海关总署</w:t></w:r><w:r><w:rPr><w:rStyle w:val="apple-converted-space"/><w:rFonts w:ascii="Verdana" w:hAnsi="Verdana"/><w:color w:val="333333"/><w:sz w:val="24"/><w:szCs w:val="24"/></w:rPr><w:t> </w:t></w:r><w:hyperlink r:id="rId13" w:history="1"><w:r><w:rPr><w:rStyle w:val="a9"/><w:rFonts w:ascii="Verdana" w:hAnsi="Verdana"/><w:color w:val="333333"/><w:sz w:val="24"/><w:szCs w:val="24"/></w:rPr><w:t>http://www.customs.gov.cn</w:t></w:r></w:hyperlink></w:p><w:p w14:paraId="06E1D132" w14:textId="77777777" w:rsidR="00C4095C" w:rsidRDefault="00000000"><w:pPr><w:widowControl/><w:numPr><w:ilvl w:val="0"/><w:numId w:val="3"/></w:numPr><w:shd w:val="clear" w:color="auto" w:fill="FFFFFF"/><w:spacing w:beforeLines="0" w:before="156" w:afterLines="0" w:after="156" w:line="240" w:lineRule="auto"/><w:ind w:left="0" w:firstLineChars="0" w:firstLine="360"/><w:jc w:val="left"/><w:rPr><w:rFonts w:ascii="Verdana" w:hAnsi="Verdana"/><w:color w:val="333333"/><w:sz w:val="24"/><w:szCs w:val="24"/></w:rPr></w:pPr><w:r><w:rPr><w:rFonts w:ascii="Verdana" w:hAnsi="Verdana"/><w:color w:val="333333"/><w:sz w:val="24"/><w:szCs w:val="24"/></w:rPr><w:t>中华人民共和国商务部</w:t></w:r><w:r><w:rPr><w:rStyle w:val="apple-converted-space"/><w:rFonts w:ascii="Verdana" w:hAnsi="Verdana"/><w:color w:val="333333"/><w:sz w:val="24"/><w:szCs w:val="24"/></w:rPr><w:t> </w:t></w:r><w:hyperlink r:id="rId14" w:history="1"><w:r><w:rPr><w:rStyle w:val="a9"/><w:rFonts w:ascii="Verdana" w:hAnsi="Verdana"/><w:color w:val="333333"/><w:sz w:val="24"/><w:szCs w:val="24"/></w:rPr><w:t>http://www.mofcom.gov.cn</w:t></w:r></w:hyperlink></w:p><w:p w14:paraId="202313A1" w14:textId="77777777" w:rsidR="00C4095C" w:rsidRDefault="00000000"><w:pPr><w:widowControl/><w:numPr><w:ilvl w:val="0"/><w:numId w:val="3"/></w:numPr><w:shd w:val="clear" w:color="auto" w:fill="FFFFFF"/><w:spacing w:beforeLines="0" w:before="156" w:afterLines="0" w:after="156" w:line="240" w:lineRule="auto"/><w:ind w:left="0" w:firstLineChars="0" w:firstLine="360"/><w:jc w:val="left"/><w:rPr><w:rFonts w:ascii="Verdana" w:hAnsi="Verdana"/><w:color w:val="333333"/><w:sz w:val="24"/><w:szCs w:val="24"/></w:rPr></w:pPr><w:r><w:rPr><w:rFonts w:ascii="Verdana" w:hAnsi="Verdana"/><w:color w:val="333333"/><w:sz w:val="24"/><w:szCs w:val="24"/></w:rPr><w:t>中国证券监督管理委员会</w:t></w:r><w:r><w:rPr><w:rStyle w:val="apple-converted-space"/><w:rFonts w:ascii="Verdana" w:hAnsi="Verdana"/><w:color w:val="333333"/><w:sz w:val="24"/><w:szCs w:val="24"/></w:rPr><w:t> </w:t></w:r><w:hyperlink r:id="rId15" w:history="1"><w:r><w:rPr><w:rStyle w:val="a9"/><w:rFonts w:ascii="Verdana" w:hAnsi="Verdana"/><w:color w:val="333333"/><w:sz w:val="24"/><w:szCs w:val="24"/></w:rPr><w:t>http://www.csrc.gov.cn</w:t></w:r></w:hyperlink></w:p><w:p w14:paraId="7CB4BE42" w14:textId="77777777" w:rsidR="00C4095C" w:rsidRDefault="00000000"><w:pPr><w:widowControl/><w:numPr><w:ilvl w:val="0"/><w:numId w:val="3"/></w:numPr><w:shd w:val="clear" w:color="auto" w:fill="FFFFFF"/><w:spacing w:beforeLines="0" w:before="156" w:afterLines="0" w:after="156" w:line="240" w:lineRule="auto"/><w:ind w:left="0" w:firstLineChars="0" w:firstLine="360"/><w:jc w:val="left"/><w:rPr><w:rFonts w:ascii="Verdana" w:hAnsi="Verdana"/><w:color w:val="333333"/><w:sz w:val="24"/><w:szCs w:val="24"/></w:rPr></w:pPr><w:r><w:rPr><w:rFonts w:ascii="Verdana" w:hAnsi="Verdana"/><w:color w:val="333333"/><w:sz w:val="24"/><w:szCs w:val="24"/></w:rPr><w:t>中华人民共和国商务部</w:t></w:r><w:r><w:rPr><w:rStyle w:val="apple-converted-space"/><w:rFonts w:ascii="Verdana" w:hAnsi="Verdana"/><w:color w:val="333333"/><w:sz w:val="24"/><w:szCs w:val="24"/></w:rPr><w:t> </w:t></w:r><w:hyperlink r:id="rId16" w:history="1"><w:r><w:rPr><w:rStyle w:val="a9"/><w:rFonts w:ascii="Verdana" w:hAnsi="Verdana"/><w:color w:val="333333"/><w:sz w:val="24"/><w:szCs w:val="24"/></w:rPr><w:t>http://www.mofcom.gov.cn</w:t></w:r></w:hyperlink></w:p><w:p w14:paraId="3CF3E1B6" w14:textId="77777777" w:rsidR="00C4095C" w:rsidRDefault="00000000"><w:pPr><w:widowControl/><w:numPr><w:ilvl w:val="0"/><w:numId w:val="3"/></w:numPr><w:shd w:val="clear" w:color="auto" w:fill="FFFFFF"/><w:spacing w:beforeLines="0" w:before="156" w:afterLines="0" w:after="156" w:line="240" w:lineRule="auto"/><w:ind w:left="0" w:firstLineChars="0" w:firstLine="360"/><w:jc w:val="left"/><w:rPr><w:rFonts w:ascii="Verdana" w:hAnsi="Verdana"/><w:color w:val="333333"/><w:sz w:val="24"/><w:szCs w:val="24"/></w:rPr></w:pPr><w:r><w:rPr><w:rFonts w:ascii="Verdana" w:hAnsi="Verdana"/><w:color w:val="333333"/><w:sz w:val="24"/><w:szCs w:val="24"/></w:rPr><w:t>世界贸易组织</w:t></w:r><w:r><w:rPr><w:rStyle w:val="apple-converted-space"/><w:rFonts w:ascii="Verdana" w:hAnsi="Verdana"/><w:color w:val="333333"/><w:sz w:val="24"/><w:szCs w:val="24"/></w:rPr><w:t> </w:t></w:r><w:hyperlink r:id="rId17" w:history="1"><w:r><w:rPr><w:rStyle w:val="a9"/><w:rFonts w:ascii="Verdana" w:hAnsi="Verdana"/><w:color w:val="333333"/><w:sz w:val="24"/><w:szCs w:val="24"/></w:rPr><w:t>https://www.wto.org</w:t></w:r></w:hyperlink></w:p><w:p w14:paraId="7326E725" w14:textId="77777777" w:rsidR="00C4095C" w:rsidRDefault="00000000"><w:pPr><w:widowControl/><w:numPr><w:ilvl w:val="0"/><w:numId w:val="3"/></w:numPr><w:shd w:val="clear" w:color="auto" w:fill="FFFFFF"/><w:spacing w:beforeLines="0" w:before="156" w:afterLines="0" w:after="156" w:line="240" w:lineRule="auto"/><w:ind w:left="0" w:firstLineChars="0" w:firstLine="360"/><w:jc w:val="left"/><w:rPr><w:rFonts w:ascii="Verdana" w:hAnsi="Verdana"/><w:color w:val="333333"/><w:sz w:val="24"/><w:szCs w:val="24"/></w:rPr></w:pPr><w:r><w:rPr><w:rFonts w:ascii="Verdana" w:hAnsi="Verdana"/><w:color w:val="333333"/><w:sz w:val="24"/><w:szCs w:val="24"/></w:rPr><w:t>联合国统计司</w:t></w:r><w:r><w:rPr><w:rStyle w:val="apple-converted-space"/><w:rFonts w:ascii="Verdana" w:hAnsi="Verdana"/><w:color w:val="333333"/><w:sz w:val="24"/><w:szCs w:val="24"/></w:rPr><w:t> </w:t></w:r><w:hyperlink r:id="rId18" w:history="1"><w:r><w:rPr><w:rStyle w:val="a9"/><w:rFonts w:ascii="Verdana" w:hAnsi="Verdana"/><w:color w:val="333333"/><w:sz w:val="24"/><w:szCs w:val="24"/></w:rPr><w:t>http://unstats.un.org</w:t></w:r></w:hyperlink></w:p><w:p w14:paraId="367E6317" w14:textId="77777777" w:rsidR="00C4095C" w:rsidRDefault="00000000"><w:pPr><w:widowControl/><w:numPr><w:ilvl w:val="0"/><w:numId w:val="3"/></w:numPr><w:shd w:val="clear" w:color="auto" w:fill="FFFFFF"/><w:spacing w:beforeLines="0" w:before="156" w:afterLines="0" w:after="156" w:line="240" w:lineRule="auto"/><w:ind w:left="0" w:firstLineChars="0" w:firstLine="360"/><w:jc w:val="left"/><w:rPr><w:sz w:val="24"/><w:szCs w:val="24"/></w:rPr></w:pPr><w:r><w:rPr><w:rFonts w:ascii="Verdana" w:hAnsi="Verdana"/><w:color w:val="333333"/><w:sz w:val="24"/><w:szCs w:val="24"/></w:rPr><w:t>联合国商品贸易统计数据库</w:t></w:r><w:r><w:rPr><w:rStyle w:val="apple-converted-space"/><w:rFonts w:ascii="Verdana" w:hAnsi="Verdana"/><w:color w:val="333333"/><w:sz w:val="24"/><w:szCs w:val="24"/></w:rPr><w:t> </w:t></w:r><w:hyperlink r:id="rId19" w:history="1"><w:r><w:rPr><w:rStyle w:val="a9"/><w:rFonts w:ascii="Verdana" w:hAnsi="Verdana"/><w:color w:val="333333"/><w:sz w:val="24"/><w:szCs w:val="24"/></w:rPr><w:t>http://comtrade.un.org</w:t></w:r></w:hyperlink></w:p><w:p w14:paraId="29AC2B85" w14:textId="77777777" w:rsidR="00C4095C" w:rsidRDefault="00000000"><w:pPr><w:pStyle w:val="2"/><w:spacing w:before="156" w:after="156"/><w:ind w:left="-1"/><w:rPr><w:rFonts w:ascii="宋体" w:eastAsia="宋体" w:hAnsi="宋体"/></w:rPr></w:pPr><w:r><w:rPr><w:rFonts w:ascii="宋体" w:eastAsia="宋体" w:hAnsi="宋体" w:hint="eastAsia"/></w:rPr><w:lastRenderedPageBreak/><w:t>关于艾凯咨询网</w:t></w:r></w:p><w:p w14:paraId="4D0E4FB4" w14:textId="77777777" w:rsidR="00C4095C" w:rsidRDefault="00000000"><w:pPr><w:widowControl/><w:spacing w:beforeLines="0" w:afterLines="0"/><w:ind w:firstLine="480"/><w:jc w:val="left"/><w:rPr><w:sz w:val="24"/><w:szCs w:val="24"/></w:rPr></w:pPr><w:r><w:rPr><w:rFonts w:hint="eastAsia"/><w:sz w:val="24"/><w:szCs w:val="24"/></w:rPr><w:t>艾凯咨询网（</w:t></w:r><w:r><w:rPr><w:rFonts w:hint="eastAsia"/><w:sz w:val="24"/><w:szCs w:val="24"/></w:rPr><w:t>www.icandata.com</w:t></w:r><w:r><w:rPr><w:rFonts w:hint="eastAsia"/><w:sz w:val="24"/><w:szCs w:val="24"/></w:rPr><w:t>）隶属艾凯咨询集团（北京华经艾凯企业咨询有限公司），艾凯咨询集团专注提供大中华区产业经济情报，为企业商业决策赋能，是领先的市场研究报告和竞争情报提供商。</w:t></w:r></w:p><w:p w14:paraId="391483AF" w14:textId="77777777" w:rsidR="00C4095C" w:rsidRDefault="00C4095C"><w:pPr><w:widowControl/><w:spacing w:beforeLines="0" w:afterLines="0"/><w:ind w:firstLineChars="0" w:firstLine="0"/><w:jc w:val="left"/><w:rPr><w:sz w:val="24"/><w:szCs w:val="24"/></w:rPr></w:pPr></w:p><w:p w14:paraId="630C9B80" w14:textId="77777777" w:rsidR="00C4095C" w:rsidRDefault="00000000"><w:pPr><w:widowControl/><w:spacing w:beforeLines="0" w:afterLines="0"/><w:ind w:firstLine="480"/><w:jc w:val="left"/><w:rPr><w:sz w:val="24"/><w:szCs w:val="24"/></w:rPr></w:pPr><w:r><w:rPr><w:rFonts w:hint="eastAsia"/><w:sz w:val="24"/><w:szCs w:val="24"/></w:rPr><w:t>艾凯咨询集团为企业</w:t></w:r><w:r><w:rPr><w:sz w:val="24"/><w:szCs w:val="24"/></w:rPr><w:t>提供专业投资咨询报告、深度研究报告、市场调查、统计数据等。</w:t></w:r><w:r><w:rPr><w:rFonts w:hint="eastAsia"/><w:sz w:val="24"/><w:szCs w:val="24"/></w:rPr><w:t>艾凯咨询网</w:t></w:r><w:r><w:rPr><w:sz w:val="24"/><w:szCs w:val="24"/></w:rPr><w:t>每天更新大量行业分析报告、图表资料、竞争情报、投资情报等，为用户及时了解迅速变化中的世界和中国市场提供便利</w:t></w:r><w:r><w:rPr><w:rFonts w:hint="eastAsia"/><w:sz w:val="24"/><w:szCs w:val="24"/></w:rPr><w:t>，为企业商业决策赋能</w:t></w:r><w:r><w:rPr><w:sz w:val="24"/><w:szCs w:val="24"/></w:rPr><w:t>。</w:t></w:r></w:p><w:p w14:paraId="75B66FEA" w14:textId="77777777" w:rsidR="00C4095C" w:rsidRDefault="00C4095C"><w:pPr><w:widowControl/><w:spacing w:beforeLines="0" w:afterLines="0"/><w:ind w:firstLineChars="0" w:firstLine="0"/><w:jc w:val="left"/><w:rPr><w:sz w:val="24"/><w:szCs w:val="24"/></w:rPr></w:pPr></w:p><w:p w14:paraId="72F04BDB" w14:textId="77777777" w:rsidR="00C4095C" w:rsidRDefault="00000000"><w:pPr><w:widowControl/><w:spacing w:beforeLines="0" w:afterLines="0"/><w:ind w:firstLineChars="0" w:firstLine="0"/><w:jc w:val="left"/><w:rPr><w:b/><w:sz w:val="24"/><w:szCs w:val="24"/></w:rPr></w:pPr><w:r><w:rPr><w:b/><w:sz w:val="24"/><w:szCs w:val="24"/></w:rPr><w:t>研究力量</w:t></w:r></w:p><w:p w14:paraId="079B0779" w14:textId="77777777" w:rsidR="00C4095C" w:rsidRDefault="00000000"><w:pPr><w:widowControl/><w:spacing w:beforeLines="0" w:afterLines="0"/><w:ind w:firstLine="480"/><w:jc w:val="left"/><w:rPr><w:sz w:val="24"/><w:szCs w:val="24"/></w:rPr></w:pPr><w:r><w:rPr><w:sz w:val="24"/><w:szCs w:val="24"/></w:rPr><w:t>高素质的专业的研究分析团队，密切关注市场最新动向。在多个行业，拥有数名经</w:t></w:r><w:r><w:rPr><w:sz w:val="24"/><w:szCs w:val="24"/></w:rPr><w:t xml:space="preserve"> </w:t></w:r><w:r><w:rPr><w:sz w:val="24"/><w:szCs w:val="24"/></w:rPr><w:t>验丰富的专业分析师。对于特定及专属领域，我们有国内外众多合作研究机构，同时我们聘</w:t></w:r><w:r><w:rPr><w:sz w:val="24"/><w:szCs w:val="24"/></w:rPr><w:t xml:space="preserve"> </w:t></w:r><w:r><w:rPr><w:sz w:val="24"/><w:szCs w:val="24"/></w:rPr><w:t>请数名行业资深专家顾问，帮助客户分清市场现状和趋势，找准市场定位和切入机会，提出</w:t></w:r><w:r><w:rPr><w:sz w:val="24"/><w:szCs w:val="24"/></w:rPr><w:t xml:space="preserve"> </w:t></w:r><w:r><w:rPr><w:sz w:val="24"/><w:szCs w:val="24"/></w:rPr><w:t>合适中肯的建议，帮助客户实现价值，与客户一同成长。</w:t></w:r></w:p><w:p w14:paraId="617A6A9F" w14:textId="77777777" w:rsidR="00C4095C" w:rsidRDefault="00C4095C"><w:pPr><w:widowControl/><w:spacing w:beforeLines="0" w:afterLines="0"/><w:ind w:firstLineChars="0" w:firstLine="0"/><w:jc w:val="left"/><w:rPr><w:sz w:val="24"/><w:szCs w:val="24"/></w:rPr></w:pPr></w:p><w:p w14:paraId="30594269" w14:textId="77777777" w:rsidR="00C4095C" w:rsidRDefault="00000000"><w:pPr><w:widowControl/><w:spacing w:beforeLines="0" w:afterLines="0"/><w:ind w:firstLineChars="0" w:firstLine="0"/><w:jc w:val="left"/><w:rPr><w:b/><w:sz w:val="24"/><w:szCs w:val="24"/></w:rPr></w:pPr><w:r><w:rPr><w:b/><w:sz w:val="24"/><w:szCs w:val="24"/></w:rPr><w:t>我们的优势</w:t></w:r></w:p><w:p w14:paraId="6B557827" w14:textId="77777777" w:rsidR="00C4095C" w:rsidRDefault="00000000"><w:pPr><w:widowControl/><w:spacing w:beforeLines="0" w:afterLines="0"/><w:ind w:firstLineChars="0" w:firstLine="0"/><w:jc w:val="left"/><w:rPr><w:sz w:val="24"/><w:szCs w:val="24"/></w:rPr></w:pPr><w:r><w:rPr><w:b/><w:sz w:val="24"/><w:szCs w:val="24"/></w:rPr><w:t>权威机构</w:t></w:r><w:r><w:rPr><w:b/><w:sz w:val="24"/><w:szCs w:val="24"/></w:rPr><w:t xml:space="preserve"> </w:t></w:r><w:r><w:rPr><w:rFonts w:hint="eastAsia"/><w:sz w:val="24"/><w:szCs w:val="24"/></w:rPr><w:t>艾凯咨询集团</w:t></w:r><w:r><w:rPr><w:sz w:val="24"/><w:szCs w:val="24"/></w:rPr><w:t>二十年深厚行业背景</w:t></w:r><w:r><w:rPr><w:sz w:val="24"/><w:szCs w:val="24"/></w:rPr><w:t>;</w:t></w:r></w:p><w:p w14:paraId="48EF7158" w14:textId="77777777" w:rsidR="00C4095C" w:rsidRDefault="00000000"><w:pPr><w:widowControl/><w:spacing w:beforeLines="0" w:afterLines="0"/><w:ind w:firstLineChars="0" w:firstLine="0"/><w:jc w:val="left"/><w:rPr><w:sz w:val="24"/><w:szCs w:val="24"/></w:rPr></w:pPr><w:r><w:rPr><w:b/><w:sz w:val="24"/><w:szCs w:val="24"/></w:rPr><w:t>数量领先</w:t></w:r><w:r><w:rPr><w:b/><w:sz w:val="24"/><w:szCs w:val="24"/></w:rPr><w:t xml:space="preserve"> </w:t></w:r><w:r><w:rPr><w:sz w:val="24"/><w:szCs w:val="24"/></w:rPr><w:t>囊括主流研究报告和权威合作伙伴</w:t></w:r><w:r><w:rPr><w:sz w:val="24"/><w:szCs w:val="24"/></w:rPr><w:t>;</w:t></w:r></w:p><w:p w14:paraId="24DC1C81" w14:textId="77777777" w:rsidR="00C4095C" w:rsidRDefault="00000000"><w:pPr><w:widowControl/><w:spacing w:beforeLines="0" w:afterLines="0"/><w:ind w:firstLineChars="0" w:firstLine="0"/><w:jc w:val="left"/><w:rPr><w:sz w:val="24"/><w:szCs w:val="24"/></w:rPr></w:pPr><w:r><w:rPr><w:b/><w:sz w:val="24"/><w:szCs w:val="24"/></w:rPr><w:t>服务齐全</w:t></w:r><w:r><w:rPr><w:b/><w:sz w:val="24"/><w:szCs w:val="24"/></w:rPr><w:t xml:space="preserve"> </w:t></w:r><w:r><w:rPr><w:sz w:val="24"/><w:szCs w:val="24"/></w:rPr><w:t>促销、推荐指数、积分、网上支付等</w:t></w:r><w:r><w:rPr><w:sz w:val="24"/><w:szCs w:val="24"/></w:rPr><w:t>;</w:t></w:r></w:p><w:p w14:paraId="2B3E4B0B" w14:textId="77777777" w:rsidR="00C4095C" w:rsidRDefault="00000000"><w:pPr><w:widowControl/><w:spacing w:beforeLines="0" w:afterLines="0"/><w:ind w:firstLineChars="0" w:firstLine="0"/><w:jc w:val="left"/><w:rPr><w:rFonts w:ascii="宋体" w:eastAsia="宋体" w:hAnsi="宋体"/><w:sz w:val="24"/><w:szCs w:val="24"/></w:rPr></w:pPr><w:r><w:rPr><w:b/><w:sz w:val="24"/><w:szCs w:val="24"/></w:rPr><w:t>良好声誉</w:t></w:r><w:r><w:rPr><w:b/><w:sz w:val="24"/><w:szCs w:val="24"/></w:rPr><w:t xml:space="preserve"> </w:t></w:r><w:r><w:rPr><w:sz w:val="24"/><w:szCs w:val="24"/></w:rPr><w:t>广泛知名度、满意度，众多新老客户。</w:t></w:r><w:r><w:rPr><w:rFonts w:ascii="宋体" w:eastAsia="宋体" w:hAnsi="宋体"/><w:sz w:val="24"/><w:szCs w:val="24"/></w:rPr><w:br w:type="page"/></w:r></w:p><w:p w14:paraId="0FD1B818" w14:textId="77777777" w:rsidR="00C4095C" w:rsidRDefault="00000000"><w:pPr><w:spacing w:before="156" w:after="156"/><w:ind w:firstLine="643"/><w:jc w:val="center"/><w:rPr><w:rFonts w:ascii="宋体" w:eastAsia="宋体" w:hAnsi="宋体" w:cs="宋体"/><w:b/><w:sz w:val="32"/></w:rPr></w:pPr><w:r><w:rPr><w:rFonts w:ascii="宋体" w:eastAsia="宋体" w:hAnsi="宋体" w:cs="宋体" w:hint="eastAsia"/><w:b/><w:sz w:val="32"/></w:rPr><w:lastRenderedPageBreak/><w:t>艾凯咨询</w:t></w:r><w:r><w:rPr><w:rFonts w:ascii="宋体" w:eastAsia="宋体" w:hAnsi="宋体" w:cs="宋体"/><w:b/><w:sz w:val="32"/></w:rPr><w:t>产品订购单</w:t></w:r></w:p><w:p w14:paraId="7B90350D" w14:textId="77777777" w:rsidR="00C4095C" w:rsidRDefault="00000000"><w:pPr><w:spacing w:before="156" w:after="156" w:line="240" w:lineRule="auto"/><w:ind w:firstLine="480"/><w:rPr><w:rFonts w:ascii="宋体" w:eastAsia="宋体" w:hAnsi="宋体" w:cs="宋体"/><w:sz w:val="24"/></w:rPr></w:pPr><w:r><w:rPr><w:rFonts w:ascii="宋体" w:eastAsia="宋体" w:hAnsi="宋体" w:cs="宋体"/><w:sz w:val="24"/></w:rPr><w:t>您好，</w:t></w:r><w:r><w:rPr><w:rFonts w:ascii="宋体" w:eastAsia="宋体" w:hAnsi="宋体" w:cs="宋体" w:hint="eastAsia"/><w:sz w:val="24"/></w:rPr><w:t>感谢</w:t></w:r><w:r><w:rPr><w:rFonts w:ascii="宋体" w:eastAsia="宋体" w:hAnsi="宋体" w:cs="宋体"/><w:sz w:val="24"/></w:rPr><w:t>选购</w:t></w:r><w:r><w:rPr><w:rFonts w:ascii="宋体" w:eastAsia="宋体" w:hAnsi="宋体" w:cs="宋体" w:hint="eastAsia"/><w:sz w:val="24"/></w:rPr><w:t>艾凯咨询</w:t></w:r><w:r><w:rPr><w:rFonts w:ascii="宋体" w:eastAsia="宋体" w:hAnsi="宋体" w:cs="宋体"/><w:sz w:val="24"/></w:rPr><w:t>产品</w:t></w:r><w:r><w:rPr><w:rFonts w:ascii="宋体" w:eastAsia="宋体" w:hAnsi="宋体" w:cs="宋体" w:hint="eastAsia"/><w:sz w:val="24"/></w:rPr><w:t>，艾凯咨询集团为企业商业决策赋能。</w:t></w:r></w:p><w:p w14:paraId="665026BC" w14:textId="77777777" w:rsidR="00C4095C" w:rsidRDefault="00000000"><w:pPr><w:spacing w:before="156" w:after="156" w:line="240" w:lineRule="auto"/><w:ind w:firstLine="480"/><w:rPr><w:rFonts w:ascii="宋体" w:eastAsia="宋体" w:hAnsi="宋体" w:cs="宋体"/><w:b/><w:sz w:val="24"/></w:rPr></w:pPr><w:r><w:rPr><w:rFonts w:ascii="宋体" w:eastAsia="宋体" w:hAnsi="宋体" w:cs="宋体"/><w:sz w:val="24"/></w:rPr><w:t>请详细填写以下客户信息（包括公司名称、开票信息、邮寄地址等）并加盖公司公章后扫描（或拍照）发送邮件到：</w:t></w:r><w:r><w:rPr><w:rFonts w:ascii="宋体" w:eastAsia="宋体" w:hAnsi="宋体" w:cs="宋体" w:hint="eastAsia"/><w:sz w:val="24"/></w:rPr><w:t>sales</w:t></w:r><w:r><w:rPr><w:rFonts w:ascii="宋体" w:eastAsia="宋体" w:hAnsi="宋体" w:cs="宋体"/><w:sz w:val="24"/></w:rPr><w:t>@</w:t></w:r><w:r><w:rPr><w:rFonts w:ascii="宋体" w:eastAsia="宋体" w:hAnsi="宋体" w:cs="宋体" w:hint="eastAsia"/><w:sz w:val="24"/></w:rPr><w:t>icandata</w:t></w:r><w:r><w:rPr><w:rFonts w:ascii="宋体" w:eastAsia="宋体" w:hAnsi="宋体" w:cs="宋体"/><w:sz w:val="24"/></w:rPr><w:t>.com，以便我们尽快安排发送报告，谢谢您的合作！</w:t></w:r></w:p><w:p w14:paraId="2BEAF39B" w14:textId="77777777" w:rsidR="00C4095C" w:rsidRDefault="00000000"><w:pPr><w:spacing w:beforeLines="0" w:afterLines="0"/><w:ind w:firstLine="482"/><w:rPr><w:rFonts w:ascii="宋体" w:eastAsia="宋体" w:hAnsi="宋体"/><w:b/><w:bCs/><w:sz w:val="24"/></w:rPr></w:pPr><w:r><w:rPr><w:rFonts w:ascii="宋体" w:eastAsia="宋体" w:hAnsi="宋体" w:hint="eastAsia"/><w:b/><w:bCs/><w:sz w:val="24"/></w:rPr><w:t>银行汇款</w:t></w:r></w:p><w:p w14:paraId="6F905E11" w14:textId="77777777" w:rsidR="00C4095C" w:rsidRDefault="00000000"><w:pPr><w:widowControl/><w:spacing w:beforeLines="0" w:afterLines="0" w:line="240" w:lineRule="auto"/><w:ind w:firstLine="482"/><w:jc w:val="left"/><w:rPr><w:rFonts w:ascii="宋体" w:eastAsia="宋体" w:hAnsi="宋体"/><w:sz w:val="24"/></w:rPr></w:pPr><w:r><w:rPr><w:rFonts w:ascii="宋体" w:eastAsia="宋体" w:hAnsi="宋体" w:hint="eastAsia"/><w:b/><w:bCs/><w:sz w:val="24"/></w:rPr><w:t>开户行：</w:t></w:r><w:r><w:rPr><w:rFonts w:ascii="宋体" w:eastAsia="宋体" w:hAnsi="宋体" w:hint="eastAsia"/><w:sz w:val="24"/></w:rPr><w:t>中国工商工商银行北京八角支行</w:t></w:r></w:p><w:p w14:paraId="1075AD70" w14:textId="77777777" w:rsidR="00C4095C" w:rsidRDefault="00000000"><w:pPr><w:widowControl/><w:spacing w:beforeLines="0" w:afterLines="0" w:line="240" w:lineRule="auto"/><w:ind w:firstLine="482"/><w:jc w:val="left"/><w:rPr><w:rFonts w:ascii="宋体" w:eastAsia="宋体" w:hAnsi="宋体"/><w:sz w:val="24"/></w:rPr></w:pPr><w:r><w:rPr><w:rFonts w:ascii="宋体" w:eastAsia="宋体" w:hAnsi="宋体" w:hint="eastAsia"/><w:b/><w:bCs/><w:sz w:val="24"/></w:rPr><w:t>账　户：</w:t></w:r><w:r><w:rPr><w:rFonts w:ascii="宋体" w:eastAsia="宋体" w:hAnsi="宋体" w:hint="eastAsia"/><w:sz w:val="24"/></w:rPr><w:t>华经艾凯（北京）企业咨询有限公司</w:t></w:r></w:p><w:p w14:paraId="0D8B4D86" w14:textId="77777777" w:rsidR="00C4095C" w:rsidRDefault="00000000"><w:pPr><w:widowControl/><w:spacing w:beforeLines="0" w:afterLines="0" w:line="240" w:lineRule="auto"/><w:ind w:firstLine="482"/><w:jc w:val="left"/><w:rPr><w:rFonts w:ascii="宋体" w:eastAsia="宋体" w:hAnsi="宋体"/><w:sz w:val="24"/></w:rPr></w:pPr><w:r><w:rPr><w:rFonts w:ascii="宋体" w:eastAsia="宋体" w:hAnsi="宋体" w:hint="eastAsia"/><w:b/><w:bCs/><w:sz w:val="24"/></w:rPr><w:t>账　号：</w:t></w:r><w:r><w:rPr><w:rFonts w:ascii="宋体" w:eastAsia="宋体" w:hAnsi="宋体" w:hint="eastAsia"/><w:sz w:val="24"/></w:rPr><w:t>02002 18709 20002 7301</w:t></w:r></w:p><w:p w14:paraId="3429CB1F" w14:textId="77777777" w:rsidR="00C4095C" w:rsidRDefault="00C4095C"><w:pPr><w:widowControl/><w:spacing w:beforeLines="0" w:afterLines="0" w:line="240" w:lineRule="auto"/><w:ind w:leftChars="200" w:left="420" w:firstLine="480"/><w:rPr><w:rFonts w:ascii="宋体" w:eastAsia="宋体" w:hAnsi="宋体"/><w:sz w:val="24"/></w:rPr></w:pPr></w:p><w:tbl><w:tblPr><w:tblW w:w="8522" w:type="dxa"/><w:jc w:val="right"/><w:tblBorders><w:top w:val="single" w:sz="4" w:space="0" w:color="auto"/><w:left w:val="single" w:sz="4" w:space="0" w:color="auto"/><w:bottom w:val="single" w:sz="4" w:space="0" w:color="auto"/><w:right w:val="single" w:sz="4" w:space="0" w:color="auto"/><w:insideH w:val="single" w:sz="4" w:space="0" w:color="auto"/><w:insideV w:val="single" w:sz="4" w:space="0" w:color="auto"/></w:tblBorders><w:tblLayout w:type="fixed"/><w:tblLook w:val="04A0" w:firstRow="1" w:lastRow="0" w:firstColumn="1" w:lastColumn="0" w:noHBand="0" w:noVBand="1"/></w:tblPr><w:tblGrid><w:gridCol w:w="1525"/><w:gridCol w:w="2694"/><w:gridCol w:w="1559"/><w:gridCol w:w="2104"/><w:gridCol w:w="640"/></w:tblGrid><w:tr w:rsidR="00C4095C" w14:paraId="4DA4C0BD" w14:textId="77777777"><w:trPr><w:trHeight w:val="340"/><w:jc w:val="right"/></w:trPr><w:tc><w:tcPr><w:tcW w:w="8522" w:type="dxa"/><w:gridSpan w:val="5"/></w:tcPr><w:p w14:paraId="42623C01" w14:textId="77777777" w:rsidR="00C4095C" w:rsidRDefault="00000000"><w:pPr><w:spacing w:beforeLines="0" w:afterLines="0" w:line="276" w:lineRule="auto"/><w:ind w:firstLineChars="0" w:firstLine="0"/><w:rPr><w:rFonts w:ascii="宋体" w:eastAsia="宋体" w:hAnsi="宋体"/><w:b/><w:szCs w:val="21"/></w:rPr></w:pPr><w:r><w:rPr><w:rFonts w:ascii="宋体" w:eastAsia="宋体" w:hAnsi="宋体"/><w:b/><w:noProof/><w:sz w:val="24"/></w:rPr><mc:AlternateContent><mc:Choice Requires="wps"><w:drawing><wp:anchor distT="0" distB="0" distL="114300" distR="114300" simplePos="0" relativeHeight="251664384" behindDoc="0" locked="0" layoutInCell="1" allowOverlap="1" wp14:anchorId="7CE3F5F3" wp14:editId="505F5467"><wp:simplePos x="0" y="0"/><wp:positionH relativeFrom="column"><wp:posOffset>4581525</wp:posOffset></wp:positionH><wp:positionV relativeFrom="paragraph"><wp:posOffset>222885</wp:posOffset></wp:positionV><wp:extent cx="695325" cy="266700"/><wp:effectExtent l="0" t="0" r="0" b="0"/><wp:wrapNone/><wp:docPr id="2" name="Text Box 5"/><wp:cNvGraphicFramePr><a:graphicFrameLocks xmlns:a="http://schemas.openxmlformats.org/drawingml/2006/main"/></wp:cNvGraphicFramePr><a:graphic xmlns:a="http://schemas.openxmlformats.org/drawingml/2006/main"><a:graphicData uri="http://schemas.microsoft.com/office/word/2010/wordprocessingShape"><wps:wsp><wps:cNvSpPr txBox="1"><a:spLocks noChangeArrowheads="1"/></wps:cNvSpPr><wps:spPr bwMode="auto"><a:xfrm><a:off x="0" y="0"/><a:ext cx="695325" cy="266700"/></a:xfrm><a:prstGeom prst="rect"><a:avLst/></a:prstGeom><a:noFill/><a:ln><a:noFill/></a:ln></wps:spPr><wps:txbx><w:txbxContent><w:p w14:paraId="6447A796" w14:textId="77777777" w:rsidR="00C4095C" w:rsidRDefault="00000000"><w:pPr><w:spacing w:beforeLines="0" w:afterLines="0" w:line="240" w:lineRule="auto"/><w:ind w:firstLineChars="0" w:firstLine="0"/></w:pPr><w:r><w:rPr><w:rFonts w:hint="eastAsia"/></w:rPr><w:t>（公章）</w:t></w:r></w:p></w:txbxContent></wps:txbx><wps:bodyPr rot="0" vert="horz" wrap="square" lIns="91440" tIns="45720" rIns="91440" bIns="45720" anchor="t" anchorCtr="0" upright="1"><a:noAutofit/></wps:bodyPr></wps:wsp></a:graphicData></a:graphic></wp:anchor></w:drawing></mc:Choice><mc:Fallback><w:pict><v:shapetype w14:anchorId="7CE3F5F3" id="_x0000_t202" coordsize="21600,21600" o:spt="202" path="m,l,21600r21600,l21600,xe"><v:stroke joinstyle="miter"/><v:path gradientshapeok="t" o:connecttype="rect"/></v:shapetype>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xA;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" filled="f" stroked="f"><v:textbox><w:txbxContent><w:p w14:paraId="6447A796" w14:textId="77777777" w:rsidR="00C4095C" w:rsidRDefault="00000000"><w:pPr><w:spacing w:beforeLines="0" w:afterLines="0" w:line="240" w:lineRule="auto"/><w:ind w:firstLineChars="0" w:firstLine="0"/></w:pPr><w:r><w:rPr><w:rFonts w:hint="eastAsia"/></w:rPr><w:t>（公章）</w:t></w:r></w:p></w:txbxContent></v:textbox></v:shape></w:pict></mc:Fallback></mc:AlternateContent></w:r><w:r><w:rPr><w:rFonts w:ascii="宋体" w:eastAsia="宋体" w:hAnsi="宋体" w:hint="eastAsia"/><w:b/><w:szCs w:val="21"/></w:rPr><w:t>客户资料</w:t></w:r></w:p></w:tc></w:tr><w:tr w:rsidR="00C4095C" w14:paraId="602DE997" w14:textId="77777777"><w:trPr><w:trHeight w:val="340"/><w:jc w:val="right"/></w:trPr><w:tc><w:tcPr><w:tcW w:w="1525" w:type="dxa"/></w:tcPr><w:p w14:paraId="4482EC59" w14:textId="77777777" w:rsidR="00C4095C" w:rsidRDefault="00000000"><w:pPr><w:spacing w:beforeLines="0" w:afterLines="0" w:line="276" w:lineRule="auto"/><w:ind w:firstLineChars="0" w:firstLine="0"/><w:jc w:val="center"/><w:rPr><w:rFonts w:ascii="宋体" w:eastAsia="宋体" w:hAnsi="宋体"/><w:szCs w:val="21"/></w:rPr></w:pPr><w:r><w:rPr><w:rFonts w:ascii="宋体" w:eastAsia="宋体" w:hAnsi="宋体" w:hint="eastAsia"/><w:szCs w:val="21"/></w:rPr><w:t>公司名称</w:t></w:r></w:p></w:tc><w:tc><w:tcPr><w:tcW w:w="6997" w:type="dxa"/><w:gridSpan w:val="4"/></w:tcPr><w:p w14:paraId="6DB1FC6E" w14:textId="77777777" w:rsidR="00C4095C" w:rsidRDefault="00C4095C"><w:pPr><w:spacing w:beforeLines="0" w:afterLines="0" w:line="276" w:lineRule="auto"/><w:ind w:firstLineChars="0" w:firstLine="0"/><w:rPr><w:rFonts w:ascii="宋体" w:eastAsia="宋体" w:hAnsi="宋体"/><w:szCs w:val="21"/></w:rPr></w:pPr></w:p></w:tc></w:tr><w:tr w:rsidR="00C4095C" w14:paraId="0CB8CB96" w14:textId="77777777"><w:trPr><w:trHeight w:val="340"/><w:jc w:val="right"/></w:trPr><w:tc><w:tcPr><w:tcW w:w="1525" w:type="dxa"/></w:tcPr><w:p w14:paraId="5C6739C5" w14:textId="77777777" w:rsidR="00C4095C" w:rsidRDefault="00000000"><w:pPr><w:spacing w:beforeLines="0" w:afterLines="0" w:line="276" w:lineRule="auto"/><w:ind w:firstLineChars="0" w:firstLine="0"/><w:jc w:val="center"/><w:rPr><w:rFonts w:ascii="宋体" w:eastAsia="宋体" w:hAnsi="宋体"/><w:szCs w:val="21"/></w:rPr></w:pPr><w:r><w:rPr><w:rFonts w:ascii="宋体" w:eastAsia="宋体" w:hAnsi="宋体" w:hint="eastAsia"/><w:kern w:val="0"/><w:szCs w:val="21"/></w:rPr><w:t>税　　号</w:t></w:r></w:p></w:tc><w:tc><w:tcPr><w:tcW w:w="6997" w:type="dxa"/><w:gridSpan w:val="4"/></w:tcPr><w:p w14:paraId="7F201454" w14:textId="77777777" w:rsidR="00C4095C" w:rsidRDefault="00C4095C"><w:pPr><w:spacing w:beforeLines="0" w:afterLines="0" w:line="276" w:lineRule="auto"/><w:ind w:firstLineChars="0" w:firstLine="0"/><w:rPr><w:rFonts w:ascii="宋体" w:eastAsia="宋体" w:hAnsi="宋体"/><w:szCs w:val="21"/></w:rPr></w:pPr></w:p></w:tc></w:tr><w:tr w:rsidR="00C4095C" w14:paraId="1EA14696" w14:textId="77777777"><w:trPr><w:trHeight w:val="340"/><w:jc w:val="right"/></w:trPr><w:tc><w:tcPr><w:tcW w:w="1525" w:type="dxa"/></w:tcPr><w:p w14:paraId="2866F0B7" w14:textId="77777777" w:rsidR="00C4095C" w:rsidRDefault="00000000"><w:pPr><w:spacing w:beforeLines="0" w:afterLines="0" w:line="276" w:lineRule="auto"/><w:ind w:firstLineChars="0" w:firstLine="0"/><w:jc w:val="center"/><w:rPr><w:rFonts w:ascii="宋体" w:eastAsia="宋体" w:hAnsi="宋体"/><w:szCs w:val="21"/></w:rPr></w:pPr><w:r><w:rPr><w:rFonts w:ascii="宋体" w:eastAsia="宋体" w:hAnsi="宋体" w:hint="eastAsia"/><w:szCs w:val="21"/></w:rPr><w:t>单位地址</w:t></w:r></w:p></w:tc><w:tc><w:tcPr><w:tcW w:w="6357" w:type="dxa"/><w:gridSpan w:val="3"/></w:tcPr><w:p w14:paraId="102D714D" w14:textId="77777777" w:rsidR="00C4095C" w:rsidRDefault="00C4095C"><w:pPr><w:spacing w:beforeLines="0" w:afterLines="0" w:line="276" w:lineRule="auto"/><w:ind w:firstLineChars="0" w:firstLine="0"/><w:rPr><w:rFonts w:ascii="宋体" w:eastAsia="宋体" w:hAnsi="宋体"/><w:szCs w:val="21"/></w:rPr></w:pPr></w:p></w:tc><w:tc><w:tcPr><w:tcW w:w="640" w:type="dxa"/><w:vMerge w:val="restart"/><w:vAlign w:val="center"/></w:tcPr><w:p w14:paraId="3A606220" w14:textId="77777777" w:rsidR="00C4095C" w:rsidRDefault="00000000"><w:pPr><w:spacing w:beforeLines="0" w:afterLines="0" w:line="240" w:lineRule="exact"/><w:ind w:firstLineChars="0" w:firstLine="0"/><w:jc w:val="center"/><w:rPr><w:rFonts w:ascii="宋体" w:eastAsia="宋体" w:hAnsi="宋体"/><w:szCs w:val="21"/></w:rPr></w:pPr><w:r><w:rPr><w:rFonts w:ascii="宋体" w:eastAsia="宋体" w:hAnsi="宋体" w:hint="eastAsia"/><w:sz w:val="18"/><w:szCs w:val="18"/></w:rPr><w:t>增值税专用发票填写</w:t></w:r></w:p></w:tc></w:tr><w:tr w:rsidR="00C4095C" w14:paraId="4A91EBE8" w14:textId="77777777"><w:trPr><w:trHeight w:val="340"/><w:jc w:val="right"/></w:trPr><w:tc><w:tcPr><w:tcW w:w="1525" w:type="dxa"/></w:tcPr><w:p w14:paraId="2C1D9D9E" w14:textId="77777777" w:rsidR="00C4095C" w:rsidRDefault="00000000"><w:pPr><w:spacing w:beforeLines="0" w:afterLines="0" w:line="276" w:lineRule="auto"/><w:ind w:firstLineChars="0" w:firstLine="0"/><w:jc w:val="center"/><w:rPr><w:rFonts w:ascii="宋体" w:eastAsia="宋体" w:hAnsi="宋体"/><w:szCs w:val="21"/></w:rPr></w:pPr><w:r><w:rPr><w:rFonts w:ascii="宋体" w:eastAsia="宋体" w:hAnsi="宋体" w:hint="eastAsia"/><w:szCs w:val="21"/></w:rPr><w:t>电话号码</w:t></w:r></w:p></w:tc><w:tc><w:tcPr><w:tcW w:w="6357" w:type="dxa"/><w:gridSpan w:val="3"/></w:tcPr><w:p w14:paraId="073487ED" w14:textId="77777777" w:rsidR="00C4095C" w:rsidRDefault="00C4095C"><w:pPr><w:spacing w:beforeLines="0" w:afterLines="0" w:line="276" w:lineRule="auto"/><w:ind w:firstLineChars="0" w:firstLine="0"/><w:rPr><w:rFonts w:ascii="宋体" w:eastAsia="宋体" w:hAnsi="宋体"/><w:szCs w:val="21"/></w:rPr></w:pPr></w:p></w:tc><w:tc><w:tcPr><w:tcW w:w="640" w:type="dxa"/><w:vMerge/></w:tcPr><w:p w14:paraId="054F3431" w14:textId="77777777" w:rsidR="00C4095C" w:rsidRDefault="00C4095C"><w:pPr><w:spacing w:beforeLines="0" w:afterLines="0" w:line="276" w:lineRule="auto"/><w:ind w:firstLineChars="0" w:firstLine="0"/><w:rPr><w:rFonts w:ascii="宋体" w:eastAsia="宋体" w:hAnsi="宋体"/><w:szCs w:val="21"/></w:rPr></w:pPr></w:p></w:tc></w:tr><w:tr w:rsidR="00C4095C" w14:paraId="42D85D0F" w14:textId="77777777"><w:trPr><w:trHeight w:val="340"/><w:jc w:val="right"/></w:trPr><w:tc><w:tcPr><w:tcW w:w="1525" w:type="dxa"/></w:tcPr><w:p w14:paraId="5B13EE48" w14:textId="77777777" w:rsidR="00C4095C" w:rsidRDefault="00000000"><w:pPr><w:spacing w:beforeLines="0" w:afterLines="0" w:line="276" w:lineRule="auto"/><w:ind w:firstLineChars="0" w:firstLine="0"/><w:jc w:val="center"/><w:rPr><w:rFonts w:ascii="宋体" w:eastAsia="宋体" w:hAnsi="宋体"/><w:szCs w:val="21"/></w:rPr></w:pPr><w:r><w:rPr><w:rFonts w:ascii="宋体" w:eastAsia="宋体" w:hAnsi="宋体" w:hint="eastAsia"/><w:szCs w:val="21"/></w:rPr><w:t>开户银行</w:t></w:r></w:p></w:tc><w:tc><w:tcPr><w:tcW w:w="6357" w:type="dxa"/><w:gridSpan w:val="3"/></w:tcPr><w:p w14:paraId="26A9398B" w14:textId="77777777" w:rsidR="00C4095C" w:rsidRDefault="00C4095C"><w:pPr><w:spacing w:beforeLines="0" w:afterLines="0" w:line="276" w:lineRule="auto"/><w:ind w:firstLineChars="0" w:firstLine="0"/><w:rPr><w:rFonts w:ascii="宋体" w:eastAsia="宋体" w:hAnsi="宋体"/><w:szCs w:val="21"/></w:rPr></w:pPr></w:p></w:tc><w:tc><w:tcPr><w:tcW w:w="640" w:type="dxa"/><w:vMerge/></w:tcPr><w:p w14:paraId="451146DD" w14:textId="77777777" w:rsidR="00C4095C" w:rsidRDefault="00C4095C"><w:pPr><w:spacing w:beforeLines="0" w:afterLines="0" w:line="276" w:lineRule="auto"/><w:ind w:firstLineChars="0" w:firstLine="0"/><w:rPr><w:rFonts w:ascii="宋体" w:eastAsia="宋体" w:hAnsi="宋体"/><w:szCs w:val="21"/></w:rPr></w:pPr></w:p></w:tc></w:tr><w:tr w:rsidR="00C4095C" w14:paraId="7610CEA3" w14:textId="77777777"><w:trPr><w:trHeight w:val="340"/><w:jc w:val="right"/></w:trPr><w:tc><w:tcPr><w:tcW w:w="1525" w:type="dxa"/></w:tcPr><w:p w14:paraId="0176DAF3" w14:textId="77777777" w:rsidR="00C4095C" w:rsidRDefault="00000000"><w:pPr><w:spacing w:beforeLines="0" w:afterLines="0" w:line="276" w:lineRule="auto"/><w:ind w:firstLineChars="0" w:firstLine="0"/><w:jc w:val="center"/><w:rPr><w:rFonts w:ascii="宋体" w:eastAsia="宋体" w:hAnsi="宋体"/><w:szCs w:val="21"/></w:rPr></w:pPr><w:r><w:rPr><w:rFonts w:ascii="宋体" w:eastAsia="宋体" w:hAnsi="宋体" w:hint="eastAsia"/><w:szCs w:val="21"/></w:rPr><w:t>银行账号</w:t></w:r></w:p></w:tc><w:tc><w:tcPr><w:tcW w:w="6357" w:type="dxa"/><w:gridSpan w:val="3"/></w:tcPr><w:p w14:paraId="47BA4F3A" w14:textId="77777777" w:rsidR="00C4095C" w:rsidRDefault="00C4095C"><w:pPr><w:spacing w:beforeLines="0" w:afterLines="0" w:line="276" w:lineRule="auto"/><w:ind w:firstLineChars="0" w:firstLine="0"/><w:rPr><w:rFonts w:ascii="宋体" w:eastAsia="宋体" w:hAnsi="宋体"/><w:szCs w:val="21"/></w:rPr></w:pPr></w:p></w:tc><w:tc><w:tcPr><w:tcW w:w="640" w:type="dxa"/><w:vMerge/></w:tcPr><w:p w14:paraId="517E51B1" w14:textId="77777777" w:rsidR="00C4095C" w:rsidRDefault="00C4095C"><w:pPr><w:spacing w:beforeLines="0" w:afterLines="0" w:line="276" w:lineRule="auto"/><w:ind w:firstLineChars="0" w:firstLine="0"/><w:rPr><w:rFonts w:ascii="宋体" w:eastAsia="宋体" w:hAnsi="宋体"/><w:szCs w:val="21"/></w:rPr></w:pPr></w:p></w:tc></w:tr><w:tr w:rsidR="00C4095C" w14:paraId="4B6D612D" w14:textId="77777777"><w:trPr><w:trHeight w:val="340"/><w:jc w:val="right"/></w:trPr><w:tc><w:tcPr><w:tcW w:w="1525" w:type="dxa"/></w:tcPr><w:p w14:paraId="7DD42D29" w14:textId="77777777" w:rsidR="00C4095C" w:rsidRDefault="00000000"><w:pPr><w:spacing w:beforeLines="0" w:afterLines="0" w:line="276" w:lineRule="auto"/><w:ind w:firstLineChars="0" w:firstLine="0"/><w:jc w:val="center"/><w:rPr><w:rFonts w:ascii="宋体" w:eastAsia="宋体" w:hAnsi="宋体"/><w:szCs w:val="21"/></w:rPr></w:pPr><w:r><w:rPr><w:rFonts w:ascii="宋体" w:eastAsia="宋体" w:hAnsi="宋体" w:hint="eastAsia"/><w:szCs w:val="21"/></w:rPr><w:t>邮寄地址</w:t></w:r></w:p></w:tc><w:tc><w:tcPr><w:tcW w:w="6997" w:type="dxa"/><w:gridSpan w:val="4"/></w:tcPr><w:p w14:paraId="4FD5781A" w14:textId="77777777" w:rsidR="00C4095C" w:rsidRDefault="00C4095C"><w:pPr><w:spacing w:beforeLines="0" w:afterLines="0" w:line="276" w:lineRule="auto"/><w:ind w:firstLineChars="0" w:firstLine="0"/><w:rPr><w:rFonts w:ascii="宋体" w:eastAsia="宋体" w:hAnsi="宋体"/><w:szCs w:val="21"/></w:rPr></w:pPr></w:p></w:tc></w:tr><w:tr w:rsidR="00C4095C" w14:paraId="4C0552CA" w14:textId="77777777"><w:trPr><w:trHeight w:val="340"/><w:jc w:val="right"/></w:trPr><w:tc><w:tcPr><w:tcW w:w="1525" w:type="dxa"/></w:tcPr><w:p w14:paraId="3E35CC1F" w14:textId="77777777" w:rsidR="00C4095C" w:rsidRDefault="00000000"><w:pPr><w:spacing w:beforeLines="0" w:afterLines="0" w:line="276" w:lineRule="auto"/><w:ind w:firstLineChars="0" w:firstLine="0"/><w:jc w:val="center"/><w:rPr><w:rFonts w:ascii="宋体" w:eastAsia="宋体" w:hAnsi="宋体"/><w:szCs w:val="21"/></w:rPr></w:pPr><w:r><w:rPr><w:rFonts w:ascii="宋体" w:eastAsia="宋体" w:hAnsi="宋体" w:hint="eastAsia"/><w:szCs w:val="21"/></w:rPr><w:t>电子邮箱</w:t></w:r></w:p></w:tc><w:tc><w:tcPr><w:tcW w:w="6997" w:type="dxa"/><w:gridSpan w:val="4"/></w:tcPr><w:p w14:paraId="30E493C2" w14:textId="77777777" w:rsidR="00C4095C" w:rsidRDefault="00C4095C"><w:pPr><w:spacing w:beforeLines="0" w:afterLines="0" w:line="276" w:lineRule="auto"/><w:ind w:firstLineChars="0" w:firstLine="0"/><w:rPr><w:rFonts w:ascii="宋体" w:eastAsia="宋体" w:hAnsi="宋体"/><w:szCs w:val="21"/></w:rPr></w:pPr></w:p></w:tc></w:tr><w:tr w:rsidR="00C4095C" w14:paraId="622E36F1" w14:textId="77777777"><w:trPr><w:trHeight w:val="340"/><w:jc w:val="right"/></w:trPr><w:tc><w:tcPr><w:tcW w:w="1525" w:type="dxa"/></w:tcPr><w:p w14:paraId="0345FD02" w14:textId="77777777" w:rsidR="00C4095C" w:rsidRDefault="00000000"><w:pPr><w:spacing w:beforeLines="0" w:afterLines="0" w:line="276" w:lineRule="auto"/><w:ind w:firstLineChars="0" w:firstLine="0"/><w:jc w:val="center"/><w:rPr><w:rFonts w:ascii="宋体" w:eastAsia="宋体" w:hAnsi="宋体"/><w:szCs w:val="21"/></w:rPr></w:pPr><w:r><w:rPr><w:rFonts w:ascii="宋体" w:eastAsia="宋体" w:hAnsi="宋体" w:hint="eastAsia"/><w:szCs w:val="21"/></w:rPr><w:t>收 件 人</w:t></w:r></w:p></w:tc><w:tc><w:tcPr><w:tcW w:w="2694" w:type="dxa"/></w:tcPr><w:p w14:paraId="2F07DF3D" w14:textId="77777777" w:rsidR="00C4095C" w:rsidRDefault="00C4095C"><w:pPr><w:spacing w:beforeLines="0" w:afterLines="0" w:line="276" w:lineRule="auto"/><w:ind w:firstLineChars="0" w:firstLine="0"/><w:rPr><w:rFonts w:ascii="宋体" w:eastAsia="宋体" w:hAnsi="宋体"/><w:szCs w:val="21"/></w:rPr></w:pPr></w:p></w:tc><w:tc><w:tcPr><w:tcW w:w="1559" w:type="dxa"/></w:tcPr><w:p w14:paraId="5C0BF2C4" w14:textId="77777777" w:rsidR="00C4095C" w:rsidRDefault="00000000"><w:pPr><w:spacing w:beforeLines="0" w:afterLines="0" w:line="276" w:lineRule="auto"/><w:ind w:firstLineChars="0" w:firstLine="0"/><w:jc w:val="center"/><w:rPr><w:rFonts w:ascii="宋体" w:eastAsia="宋体" w:hAnsi="宋体"/><w:szCs w:val="21"/></w:rPr></w:pPr><w:r><w:rPr><w:rFonts w:ascii="宋体" w:eastAsia="宋体" w:hAnsi="宋体" w:hint="eastAsia"/><w:szCs w:val="21"/></w:rPr><w:t>收件人电话</w:t></w:r></w:p></w:tc><w:tc><w:tcPr><w:tcW w:w="2744" w:type="dxa"/><w:gridSpan w:val="2"/></w:tcPr><w:p w14:paraId="516D1E3F" w14:textId="77777777" w:rsidR="00C4095C" w:rsidRDefault="00C4095C"><w:pPr><w:spacing w:beforeLines="0" w:afterLines="0" w:line="276" w:lineRule="auto"/><w:ind w:firstLineChars="0" w:firstLine="0"/><w:rPr><w:rFonts w:ascii="宋体" w:eastAsia="宋体" w:hAnsi="宋体"/><w:szCs w:val="21"/></w:rPr></w:pPr></w:p></w:tc></w:tr><w:tr w:rsidR="00C4095C" w14:paraId="43AC75D7" w14:textId="77777777"><w:trPr><w:trHeight w:val="340"/><w:jc w:val="right"/></w:trPr><w:tc><w:tcPr><w:tcW w:w="8522" w:type="dxa"/><w:gridSpan w:val="5"/></w:tcPr><w:p w14:paraId="21FEB683" w14:textId="77777777" w:rsidR="00C4095C" w:rsidRDefault="00000000"><w:pPr><w:spacing w:beforeLines="0" w:afterLines="0" w:line="276" w:lineRule="auto"/><w:ind w:firstLineChars="0" w:firstLine="0"/><w:rPr><w:rFonts w:ascii="宋体" w:eastAsia="宋体" w:hAnsi="宋体"/><w:b/><w:szCs w:val="21"/></w:rPr></w:pPr><w:r><w:rPr><w:rFonts w:ascii="宋体" w:eastAsia="宋体" w:hAnsi="宋体" w:hint="eastAsia"/><w:b/><w:szCs w:val="21"/></w:rPr><w:t>产品情况</w:t></w:r></w:p></w:tc></w:tr><w:tr w:rsidR="00C4095C" w14:paraId="7F7B5A6E" w14:textId="77777777"><w:trPr><w:trHeight w:val="340"/><w:jc w:val="right"/></w:trPr><w:tc><w:tcPr><w:tcW w:w="1525" w:type="dxa"/></w:tcPr><w:p w14:paraId="4A318010" w14:textId="77777777" w:rsidR="00C4095C" w:rsidRDefault="00000000"><w:pPr><w:spacing w:beforeLines="0" w:afterLines="0" w:line="276" w:lineRule="auto"/><w:ind w:firstLineChars="0" w:firstLine="0"/><w:jc w:val="center"/><w:rPr><w:rFonts w:ascii="宋体" w:eastAsia="宋体" w:hAnsi="宋体"/><w:szCs w:val="21"/></w:rPr></w:pPr><w:r><w:rPr><w:rFonts w:ascii="宋体" w:eastAsia="宋体" w:hAnsi="宋体" w:hint="eastAsia"/><w:szCs w:val="21"/></w:rPr><w:t>报告名称</w:t></w:r></w:p></w:tc><w:tc><w:tcPr><w:tcW w:w="6997" w:type="dxa"/><w:gridSpan w:val="4"/></w:tcPr><w:p w14:paraId="680AC02D" w14:textId="77777777" w:rsidR="00C4095C" w:rsidRDefault="00000000"><w:pPr><w:spacing w:beforeLines="0" w:afterLines="0" w:line="276" w:lineRule="auto"/><w:ind w:firstLineChars="0" w:firstLine="0"/><w:rPr><w:rFonts w:ascii="宋体" w:eastAsia="宋体" w:hAnsi="宋体"/><w:szCs w:val="21"/></w:rPr></w:pPr><w:r><w:rPr><w:rFonts w:ascii="宋体" w:eastAsia="宋体" w:hAnsi="宋体"/><w:szCs w:val="21"/></w:rPr><w:t>2019-2025年中国转向齿条&齿轮行业市场发展现状及投资前景咨询报告</w:t></w:r></w:p></w:tc></w:tr><w:tr w:rsidR="00C4095C" w14:paraId="02FCDAA0" w14:textId="77777777"><w:trPr><w:trHeight w:val="340"/><w:jc w:val="right"/></w:trPr><w:tc><w:tcPr><w:tcW w:w="1525" w:type="dxa"/></w:tcPr><w:p w14:paraId="3A49373B" w14:textId="77777777" w:rsidR="00C4095C" w:rsidRDefault="00000000"><w:pPr><w:spacing w:beforeLines="0" w:afterLines="0" w:line="276" w:lineRule="auto"/><w:ind w:firstLineChars="0" w:firstLine="0"/><w:jc w:val="center"/><w:rPr><w:rFonts w:ascii="宋体" w:eastAsia="宋体" w:hAnsi="宋体"/><w:szCs w:val="21"/></w:rPr></w:pPr><w:r><w:rPr><w:rFonts w:ascii="宋体" w:eastAsia="宋体" w:hAnsi="宋体" w:hint="eastAsia"/><w:szCs w:val="21"/></w:rPr><w:t>报告编号</w:t></w:r></w:p></w:tc><w:tc><w:tcPr><w:tcW w:w="6997" w:type="dxa"/><w:gridSpan w:val="4"/></w:tcPr><w:p w14:paraId="25D8A348" w14:textId="77777777" w:rsidR="00C4095C" w:rsidRDefault="00000000"><w:pPr><w:spacing w:beforeLines="0" w:afterLines="0" w:line="276" w:lineRule="auto"/><w:ind w:firstLineChars="0" w:firstLine="0"/><w:rPr><w:rFonts w:ascii="宋体" w:eastAsia="宋体" w:hAnsi="宋体" w:cs="Arial"/><w:szCs w:val="21"/></w:rPr></w:pPr><w:r><w:rPr><w:rFonts w:ascii="宋体" w:eastAsia="宋体" w:hAnsi="宋体" w:cs="Arial"/><w:szCs w:val="21"/></w:rPr><w:t>320542</w:t></w:r></w:p></w:tc></w:tr><w:tr w:rsidR="00C4095C" w14:paraId="53E44092" w14:textId="77777777"><w:trPr><w:trHeight w:val="340"/><w:jc w:val="right"/></w:trPr><w:tc><w:tcPr><w:tcW w:w="1525" w:type="dxa"/></w:tcPr><w:p w14:paraId="395BDAF5" w14:textId="77777777" w:rsidR="00C4095C" w:rsidRDefault="00000000"><w:pPr><w:spacing w:beforeLines="0" w:afterLines="0" w:line="276" w:lineRule="auto"/><w:ind w:firstLineChars="0" w:firstLine="0"/><w:jc w:val="center"/><w:rPr><w:rFonts w:ascii="宋体" w:eastAsia="宋体" w:hAnsi="宋体"/><w:szCs w:val="21"/></w:rPr></w:pPr><w:r><w:rPr><w:rFonts w:ascii="宋体" w:eastAsia="宋体" w:hAnsi="宋体" w:hint="eastAsia"/><w:szCs w:val="21"/></w:rPr><w:t>报告格式</w:t></w:r></w:p></w:tc><w:tc><w:tcPr><w:tcW w:w="6997" w:type="dxa"/><w:gridSpan w:val="4"/></w:tcPr><w:p w14:paraId="13EBB0A4" w14:textId="77777777" w:rsidR="00C4095C" w:rsidRDefault="00000000"><w:pPr><w:spacing w:beforeLines="0" w:afterLines="0" w:line="276" w:lineRule="auto"/><w:ind w:firstLineChars="0" w:firstLine="0"/><w:rPr><w:rFonts w:ascii="宋体" w:eastAsia="宋体" w:hAnsi="宋体"/><w:szCs w:val="21"/></w:rPr></w:pPr><w:r><w:rPr><w:rFonts w:ascii="宋体" w:eastAsia="宋体" w:hAnsi="宋体" w:cs="Arial" w:hint="eastAsia"/><w:szCs w:val="21"/></w:rPr><w:t>□</w:t></w:r><w:r><w:rPr><w:rFonts w:ascii="宋体" w:eastAsia="宋体" w:hAnsi="宋体" w:hint="eastAsia"/><w:szCs w:val="21"/></w:rPr><w:t xml:space="preserve">纸介版  </w:t></w:r><w:r><w:rPr><w:rFonts w:ascii="宋体" w:eastAsia="宋体" w:hAnsi="宋体" w:cs="Arial" w:hint="eastAsia"/><w:szCs w:val="21"/></w:rPr><w:t>□</w:t></w:r><w:r><w:rPr><w:rFonts w:ascii="宋体" w:eastAsia="宋体" w:hAnsi="宋体" w:hint="eastAsia"/><w:szCs w:val="21"/></w:rPr><w:t xml:space="preserve">电子版  </w:t></w:r><w:r><w:rPr><w:rFonts w:ascii="宋体" w:eastAsia="宋体" w:hAnsi="宋体" w:cs="Arial" w:hint="eastAsia"/><w:szCs w:val="21"/></w:rPr><w:t>□</w:t></w:r><w:r><w:rPr><w:rFonts w:ascii="宋体" w:eastAsia="宋体" w:hAnsi="宋体" w:hint="eastAsia"/><w:szCs w:val="21"/></w:rPr><w:t>纸介+电子版</w:t></w:r></w:p></w:tc></w:tr><w:tr w:rsidR="00C4095C" w14:paraId="700B089F" w14:textId="77777777"><w:trPr><w:trHeight w:val="340"/><w:jc w:val="right"/></w:trPr><w:tc><w:tcPr><w:tcW w:w="1525" w:type="dxa"/></w:tcPr><w:p w14:paraId="768DF555" w14:textId="77777777" w:rsidR="00C4095C" w:rsidRDefault="00000000"><w:pPr><w:spacing w:beforeLines="0" w:afterLines="0" w:line="276" w:lineRule="auto"/><w:ind w:firstLineChars="0" w:firstLine="0"/><w:jc w:val="center"/><w:rPr><w:rFonts w:ascii="宋体" w:eastAsia="宋体" w:hAnsi="宋体"/><w:szCs w:val="21"/></w:rPr></w:pPr><w:r><w:rPr><w:rFonts w:ascii="宋体" w:eastAsia="宋体" w:hAnsi="宋体" w:hint="eastAsia"/><w:szCs w:val="21"/></w:rPr><w:t>报告单价</w:t></w:r></w:p></w:tc><w:tc><w:tcPr><w:tcW w:w="6997" w:type="dxa"/><w:gridSpan w:val="4"/></w:tcPr><w:p w14:paraId="3F09A4FB" w14:textId="77777777" w:rsidR="00C4095C" w:rsidRDefault="00C4095C"><w:pPr><w:spacing w:beforeLines="0" w:afterLines="0" w:line="276" w:lineRule="auto"/><w:ind w:firstLineChars="0" w:firstLine="0"/><w:rPr><w:rFonts w:ascii="宋体" w:eastAsia="宋体" w:hAnsi="宋体"/><w:szCs w:val="21"/></w:rPr></w:pPr></w:p></w:tc></w:tr><w:tr w:rsidR="00C4095C" w14:paraId="1FD83EDA" w14:textId="77777777"><w:trPr><w:trHeight w:val="340"/><w:jc w:val="right"/></w:trPr><w:tc><w:tcPr><w:tcW w:w="1525" w:type="dxa"/></w:tcPr><w:p w14:paraId="7256BAFD" w14:textId="77777777" w:rsidR="00C4095C" w:rsidRDefault="00000000"><w:pPr><w:spacing w:beforeLines="0" w:afterLines="0" w:line="276" w:lineRule="auto"/><w:ind w:firstLineChars="0" w:firstLine="0"/><w:jc w:val="center"/><w:rPr><w:rFonts w:ascii="宋体" w:eastAsia="宋体" w:hAnsi="宋体"/><w:szCs w:val="21"/></w:rPr></w:pPr><w:r><w:rPr><w:rFonts w:ascii="宋体" w:eastAsia="宋体" w:hAnsi="宋体" w:hint="eastAsia"/><w:szCs w:val="21"/></w:rPr><w:t>订购份数</w:t></w:r></w:p></w:tc><w:tc><w:tcPr><w:tcW w:w="2694" w:type="dxa"/></w:tcPr><w:p w14:paraId="0450663D" w14:textId="77777777" w:rsidR="00C4095C" w:rsidRDefault="00C4095C"><w:pPr><w:spacing w:beforeLines="0" w:afterLines="0" w:line="276" w:lineRule="auto"/><w:ind w:firstLineChars="0" w:firstLine="0"/><w:rPr><w:rFonts w:ascii="宋体" w:eastAsia="宋体" w:hAnsi="宋体"/><w:szCs w:val="21"/></w:rPr></w:pPr></w:p></w:tc><w:tc><w:tcPr><w:tcW w:w="1559" w:type="dxa"/></w:tcPr><w:p w14:paraId="1B6EDC0C" w14:textId="77777777" w:rsidR="00C4095C" w:rsidRDefault="00000000"><w:pPr><w:spacing w:beforeLines="0" w:afterLines="0" w:line="276" w:lineRule="auto"/><w:ind w:firstLineChars="0" w:firstLine="0"/><w:jc w:val="center"/><w:rPr><w:rFonts w:ascii="宋体" w:eastAsia="宋体" w:hAnsi="宋体"/><w:szCs w:val="21"/></w:rPr></w:pPr><w:r><w:rPr><w:rFonts w:ascii="宋体" w:eastAsia="宋体" w:hAnsi="宋体" w:hint="eastAsia"/><w:szCs w:val="21"/></w:rPr><w:t>订单总价</w:t></w:r></w:p></w:tc><w:tc><w:tcPr><w:tcW w:w="2744" w:type="dxa"/><w:gridSpan w:val="2"/></w:tcPr><w:p w14:paraId="06FC8072" w14:textId="77777777" w:rsidR="00C4095C" w:rsidRDefault="00C4095C"><w:pPr><w:spacing w:beforeLines="0" w:afterLines="0" w:line="276" w:lineRule="auto"/><w:ind w:firstLineChars="0" w:firstLine="0"/><w:rPr><w:rFonts w:ascii="宋体" w:eastAsia="宋体" w:hAnsi="宋体"/><w:szCs w:val="21"/></w:rPr></w:pPr></w:p></w:tc></w:tr><w:tr w:rsidR="00C4095C" w14:paraId="378FDAB2" w14:textId="77777777"><w:trPr><w:trHeight w:val="340"/><w:jc w:val="right"/></w:trPr><w:tc><w:tcPr><w:tcW w:w="1525" w:type="dxa"/></w:tcPr><w:p w14:paraId="45EFF5D4" w14:textId="77777777" w:rsidR="00C4095C" w:rsidRDefault="00000000"><w:pPr><w:spacing w:beforeLines="0" w:afterLines="0" w:line="276" w:lineRule="auto"/><w:ind w:firstLineChars="0" w:firstLine="0"/><w:jc w:val="center"/><w:rPr><w:rFonts w:ascii="宋体" w:eastAsia="宋体" w:hAnsi="宋体"/><w:szCs w:val="21"/></w:rPr></w:pPr><w:r><w:rPr><w:rFonts w:ascii="宋体" w:eastAsia="宋体" w:hAnsi="宋体" w:hint="eastAsia"/><w:szCs w:val="21"/></w:rPr><w:t>发送方式</w:t></w:r></w:p></w:tc><w:tc><w:tcPr><w:tcW w:w="2694" w:type="dxa"/></w:tcPr><w:p w14:paraId="21B6AE8B" w14:textId="77777777" w:rsidR="00C4095C" w:rsidRDefault="00000000"><w:pPr><w:spacing w:beforeLines="0" w:afterLines="0" w:line="276" w:lineRule="auto"/><w:ind w:firstLineChars="0" w:firstLine="0"/><w:rPr><w:rFonts w:ascii="宋体" w:eastAsia="宋体" w:hAnsi="宋体"/><w:szCs w:val="21"/></w:rPr></w:pPr><w:r><w:rPr><w:rFonts w:ascii="宋体" w:eastAsia="宋体" w:hAnsi="宋体" w:cs="Arial" w:hint="eastAsia"/><w:szCs w:val="21"/></w:rPr><w:t>□快递</w:t></w:r><w:r><w:rPr><w:rFonts w:ascii="宋体" w:eastAsia="宋体" w:hAnsi="宋体" w:hint="eastAsia"/><w:szCs w:val="21"/></w:rPr><w:t xml:space="preserve">  </w:t></w:r><w:r><w:rPr><w:rFonts w:ascii="宋体" w:eastAsia="宋体" w:hAnsi="宋体" w:cs="Arial" w:hint="eastAsia"/><w:szCs w:val="21"/></w:rPr><w:t>□</w:t></w:r><w:r><w:rPr><w:rFonts w:ascii="宋体" w:eastAsia="宋体" w:hAnsi="宋体" w:hint="eastAsia"/><w:szCs w:val="21"/></w:rPr><w:t>电子邮件</w:t></w:r></w:p></w:tc><w:tc><w:tcPr><w:tcW w:w="1559" w:type="dxa"/></w:tcPr><w:p w14:paraId="7852CCE1" w14:textId="77777777" w:rsidR="00C4095C" w:rsidRDefault="00000000"><w:pPr><w:spacing w:beforeLines="0" w:afterLines="0" w:line="276" w:lineRule="auto"/><w:ind w:firstLineChars="0" w:firstLine="0"/><w:jc w:val="center"/><w:rPr><w:rFonts w:ascii="宋体" w:eastAsia="宋体" w:hAnsi="宋体"/><w:szCs w:val="21"/></w:rPr></w:pPr><w:r><w:rPr><w:rFonts w:ascii="宋体" w:eastAsia="宋体" w:hAnsi="宋体" w:hint="eastAsia"/><w:szCs w:val="21"/></w:rPr><w:t>是否开具发票</w:t></w:r></w:p></w:tc><w:tc><w:tcPr><w:tcW w:w="2744" w:type="dxa"/><w:gridSpan w:val="2"/></w:tcPr><w:p w14:paraId="1B8AD165" w14:textId="77777777" w:rsidR="00C4095C" w:rsidRDefault="00C4095C"><w:pPr><w:spacing w:beforeLines="0" w:afterLines="0" w:line="276" w:lineRule="auto"/><w:ind w:firstLineChars="0" w:firstLine="0"/><w:rPr><w:rFonts w:ascii="宋体" w:eastAsia="宋体" w:hAnsi="宋体"/><w:szCs w:val="21"/></w:rPr></w:pPr></w:p></w:tc></w:tr><w:tr w:rsidR="00C4095C" w14:paraId="406F4870" w14:textId="77777777"><w:trPr><w:trHeight w:val="1725"/><w:jc w:val="right"/></w:trPr><w:tc><w:tcPr><w:tcW w:w="8522" w:type="dxa"/><w:gridSpan w:val="5"/></w:tcPr><w:p w14:paraId="24C5B1B0" w14:textId="77777777" w:rsidR="00C4095C" w:rsidRDefault="00000000"><w:pPr><w:spacing w:before="156" w:after="156" w:line="240" w:lineRule="auto"/><w:ind w:firstLineChars="0" w:firstLine="0"/><w:rPr><w:rFonts w:ascii="宋体" w:eastAsia="宋体" w:hAnsi="宋体" w:cs="宋体"/></w:rPr></w:pPr><w:r><w:rPr><w:rFonts w:ascii="宋体" w:eastAsia="宋体" w:hAnsi="宋体" w:cs="宋体"/></w:rPr><w:t>备注</w:t></w:r><w:r><w:rPr><w:rFonts w:ascii="宋体" w:eastAsia="宋体" w:hAnsi="宋体" w:cs="宋体" w:hint="eastAsia"/></w:rPr><w:t>说明</w:t></w:r><w:r><w:rPr><w:rFonts w:ascii="宋体" w:eastAsia="宋体" w:hAnsi="宋体" w:cs="宋体"/></w:rPr><w:t>：</w:t></w:r></w:p><w:p w14:paraId="4F3E6A4E" w14:textId="77777777" w:rsidR="00C4095C" w:rsidRDefault="00000000"><w:pPr><w:spacing w:before="156" w:after="156" w:line="240" w:lineRule="auto"/><w:ind w:firstLine="420"/><w:jc w:val="left"/><w:rPr><w:rFonts w:ascii="宋体" w:eastAsia="宋体" w:hAnsi="宋体" w:cs="宋体"/></w:rPr></w:pPr><w:r><w:rPr><w:rFonts w:ascii="宋体" w:eastAsia="宋体" w:hAnsi="宋体" w:cs="宋体"/></w:rPr><w:t>付款后请将付款底单（或电子回单）通过邮件告之我司，以便我们及时为您发送报告</w:t></w:r><w:r><w:rPr><w:rFonts w:ascii="宋体" w:eastAsia="宋体" w:hAnsi="宋体" w:cs="宋体" w:hint="eastAsia"/></w:rPr><w:t>。</w:t></w:r></w:p><w:p w14:paraId="2881031C" w14:textId="77777777" w:rsidR="00C4095C" w:rsidRDefault="00000000"><w:pPr><w:spacing w:before="156" w:after="156" w:line="240" w:lineRule="auto"/><w:ind w:firstLine="420"/><w:jc w:val="left"/><w:rPr><w:rFonts w:ascii="宋体" w:eastAsia="宋体" w:hAnsi="宋体" w:cs="宋体"/></w:rPr></w:pPr><w:r><w:rPr><w:rFonts w:ascii="宋体" w:eastAsia="宋体" w:hAnsi="宋体" w:cs="宋体"/></w:rPr><w:t>邮箱地址：</w:t></w:r><w:hyperlink r:id="rId20" w:history="1"><w:r><w:rPr><w:rFonts w:ascii="Tahoma" w:eastAsia="宋体" w:hAnsi="Tahoma" w:cs="Tahoma" w:hint="eastAsia"/></w:rPr><w:t>sales</w:t></w:r><w:r><w:rPr><w:rFonts w:ascii="Tahoma" w:eastAsia="宋体" w:hAnsi="Tahoma" w:cs="Tahoma"/></w:rPr><w:t>@</w:t></w:r><w:r><w:rPr><w:rFonts w:ascii="Tahoma" w:eastAsia="宋体" w:hAnsi="Tahoma" w:cs="Tahoma" w:hint="eastAsia"/></w:rPr><w:t>icandata.</w:t></w:r><w:r><w:rPr><w:rFonts w:ascii="Tahoma" w:eastAsia="宋体" w:hAnsi="Tahoma" w:cs="Tahoma"/></w:rPr><w:t>com</w:t></w:r></w:hyperlink></w:p><w:p w14:paraId="78611BAA" w14:textId="77777777" w:rsidR="00C4095C" w:rsidRDefault="00000000"><w:pPr><w:spacing w:before="156" w:after="156" w:line="240" w:lineRule="auto"/><w:ind w:leftChars="200" w:left="420" w:firstLineChars="0" w:firstLine="0"/><w:jc w:val="left"/><w:rPr><w:rFonts w:ascii="宋体" w:eastAsia="宋体" w:hAnsi="宋体"/><w:szCs w:val="21"/></w:rPr></w:pPr><w:r><w:rPr><w:rFonts w:ascii="宋体" w:eastAsia="宋体" w:hAnsi="宋体" w:cs="宋体" w:hint="eastAsia"/></w:rPr><w:t>联系电话：</w:t></w:r><w:r><w:rPr><w:rFonts w:ascii="Tahoma" w:eastAsia="宋体" w:hAnsi="Tahoma" w:cs="Tahoma"/></w:rPr><w:t>400-700-0142</w:t></w:r><w:r><w:rPr><w:rFonts w:ascii="Tahoma" w:eastAsia="宋体" w:hAnsi="Tahoma" w:cs="Tahoma" w:hint="eastAsia"/></w:rPr><w:t xml:space="preserve">  </w:t></w:r><w:r><w:rPr><w:rFonts w:ascii="Tahoma" w:eastAsia="宋体" w:hAnsi="Tahoma" w:cs="Tahoma"/></w:rPr><w:t xml:space="preserve">010-80392465  </w:t></w:r></w:p></w:tc></w:tr></w:tbl><w:p w14:paraId="083AB7F3" w14:textId="77777777" w:rsidR="00C4095C" w:rsidRDefault="00C4095C"><w:pPr><w:spacing w:before="156" w:after="156"/><w:ind w:firstLineChars="0" w:firstLine="0"/><w:rPr><w:rFonts w:ascii="宋体" w:eastAsia="宋体" w:hAnsi="宋体"/><w:sz w:val="24"/><w:szCs w:val="24"/></w:rPr></w:pPr></w:p><w:sectPr w:rsidR="00C4095C"><w:headerReference w:type="even" r:id="rId21"/><w:headerReference w:type="default" r:id="rId22"/><w:footerReference w:type="even" r:id="rId23"/><w:footerReference w:type="default" r:id="rId24"/><w:headerReference w:type="first" r:id="rId25"/><w:footerReference w:type="first" r:id="rId26"/><w:pgSz w:w="11906" w:h="16838"/><w:pgMar w:top="1418" w:right="1800" w:bottom="1843" w:left="1800" w:header="851" w:footer="992" w:gutter="0"/><w:cols w:space="425"/><w:titlePg/><w:docGrid w:type="lines" w:linePitch="312"/></w:sectPr></w:body>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