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2019-2025年中国北海道黄杨行业市场发展现状及投资前景咨询报告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2019-2025年中国北海道黄杨行业市场发展现状及投资前景咨询报告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2019-2025年中国北海道黄杨行业市场发展现状及投资前景咨询报告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2019-2025年中国北海道黄杨行业市场发展现状及投资前景咨询报告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