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2019-2025年中国表层耐磨原纸行业市场发展现状及投资前景咨询报告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2019-2025年中国表层耐磨原纸行业市场发展现状及投资前景咨询报告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2019-2025年中国表层耐磨原纸行业市场发展现状及投资前景咨询报告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2019-2025年中国表层耐磨原纸行业市场发展现状及投资前景咨询报告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