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2019-2025年中国彩色标签纸行业市场发展现状及投资前景咨询报告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2019-2025年中国彩色标签纸行业市场发展现状及投资前景咨询报告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2019-2025年中国彩色标签纸行业市场发展现状及投资前景咨询报告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2019-2025年中国彩色标签纸行业市场发展现状及投资前景咨询报告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