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2019-2025年中国彩叶苗木行业市场发展现状及投资前景咨询报告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2019-2025年中国彩叶苗木行业市场发展现状及投资前景咨询报告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2019-2025年中国彩叶苗木行业市场发展现状及投资前景咨询报告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2019-2025年中国彩叶苗木行业市场发展现状及投资前景咨询报告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