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2019-2025年中国氨基二亚砜行业市场发展现状及投资前景咨询报告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2019-2025年中国氨基二亚砜行业市场发展现状及投资前景咨询报告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2019-2025年中国氨基二亚砜行业市场发展现状及投资前景咨询报告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2019-2025年中国氨基二亚砜行业市场发展现状及投资前景咨询报告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