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2019-2025年中国澳大利亚高粱行业市场发展现状及投资前景咨询报告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2019-2025年中国澳大利亚高粱行业市场发展现状及投资前景咨询报告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2019-2025年中国澳大利亚高粱行业市场发展现状及投资前景咨询报告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2019-2025年中国澳大利亚高粱行业市场发展现状及投资前景咨询报告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