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2019-2025年中国八宝米行业市场发展现状及投资前景咨询报告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2019-2025年中国八宝米行业市场发展现状及投资前景咨询报告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2019-2025年中国八宝米行业市场发展现状及投资前景咨询报告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https://www.icandata.com/view/320619.html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https://www.icandata.com/view/320619.html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2019-2025年中国八宝米行业市场发展现状及投资前景咨询报告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320619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