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2019-2025年中国巴西菇菌种行业市场发展现状及投资前景咨询报告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2019-2025年中国巴西菇菌种行业市场发展现状及投资前景咨询报告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2019-2025年中国巴西菇菌种行业市场发展现状及投资前景咨询报告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2019-2025年中国巴西菇菌种行业市场发展现状及投资前景咨询报告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