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2019-2025年中国巴西毛豆行业市场发展现状及投资前景咨询报告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2019-2025年中国巴西毛豆行业市场发展现状及投资前景咨询报告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2019-2025年中国巴西毛豆行业市场发展现状及投资前景咨询报告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2019-2025年中国巴西毛豆行业市场发展现状及投资前景咨询报告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