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2019-2025年中国杯罩行业市场发展现状及投资前景咨询报告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2019-2025年中国杯罩行业市场发展现状及投资前景咨询报告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2019-2025年中国杯罩行业市场发展现状及投资前景咨询报告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https://www.icandata.com/view/320663.html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https://www.icandata.com/view/320663.html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2019-2025年中国杯罩行业市场发展现状及投资前景咨询报告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320663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