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2019-2025年中国贝壳项链行业市场发展现状及投资前景咨询报告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2019-2025年中国贝壳项链行业市场发展现状及投资前景咨询报告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2019-2025年中国贝壳项链行业市场发展现状及投资前景咨询报告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2019-2025年中国贝壳项链行业市场发展现状及投资前景咨询报告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