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2019-2025年中国本泡脚粉行业市场发展现状及投资前景咨询报告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2019-2025年中国本泡脚粉行业市场发展现状及投资前景咨询报告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2019-2025年中国本泡脚粉行业市场发展现状及投资前景咨询报告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2019-2025年中国本泡脚粉行业市场发展现状及投资前景咨询报告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