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2019-2025年中国氨纶包覆纱纸管行业市场发展现状及投资前景咨询报告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2019-2025年中国氨纶包覆纱纸管行业市场发展现状及投资前景咨询报告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2019-2025年中国氨纶包覆纱纸管行业市场发展现状及投资前景咨询报告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2019-2025年中国氨纶包覆纱纸管行业市场发展现状及投资前景咨询报告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320673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