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2019-2025年中国白格拉辛双硅纸行业市场发展现状及投资前景咨询报告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2019-2025年中国白格拉辛双硅纸行业市场发展现状及投资前景咨询报告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2019-2025年中国白格拉辛双硅纸行业市场发展现状及投资前景咨询报告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2019-2025年中国白格拉辛双硅纸行业市场发展现状及投资前景咨询报告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