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2019-2025年中国背胶高光防水相纸行业市场发展现状及投资前景咨询报告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2019-2025年中国背胶高光防水相纸行业市场发展现状及投资前景咨询报告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2019-2025年中国背胶高光防水相纸行业市场发展现状及投资前景咨询报告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2019-2025年中国背胶高光防水相纸行业市场发展现状及投资前景咨询报告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