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2019-2025年中国不干胶条形码纸行业市场发展现状及投资前景咨询报告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2019-2025年中国不干胶条形码纸行业市场发展现状及投资前景咨询报告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2019-2025年中国不干胶条形码纸行业市场发展现状及投资前景咨询报告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2019-2025年中国不干胶条形码纸行业市场发展现状及投资前景咨询报告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