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2019-2025年中国布料烫金纸行业市场发展现状及投资前景咨询报告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2019-2025年中国布料烫金纸行业市场发展现状及投资前景咨询报告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2019-2025年中国布料烫金纸行业市场发展现状及投资前景咨询报告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2019-2025年中国布料烫金纸行业市场发展现状及投资前景咨询报告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