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2019-2025年中国百花蜂蜜行业市场发展现状及投资前景咨询报告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2019-2025年中国百花蜂蜜行业市场发展现状及投资前景咨询报告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2019-2025年中国百花蜂蜜行业市场发展现状及投资前景咨询报告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https://www.icandata.com/view/320785.html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https://www.icandata.com/view/320785.html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2019-2025年中国百花蜂蜜行业市场发展现状及投资前景咨询报告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320785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