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2019-2025年中国半脱脂炼乳行业市场发展现状及投资前景咨询报告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2019-2025年中国半脱脂炼乳行业市场发展现状及投资前景咨询报告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2019-2025年中国半脱脂炼乳行业市场发展现状及投资前景咨询报告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2019-2025年中国半脱脂炼乳行业市场发展现状及投资前景咨询报告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