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2019-2025年中国棒棒冰行业市场发展现状及投资前景咨询报告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2019-2025年中国棒棒冰行业市场发展现状及投资前景咨询报告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2019-2025年中国棒棒冰行业市场发展现状及投资前景咨询报告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https://www.icandata.com/view/320802.html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https://www.icandata.com/view/320802.html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2019-2025年中国棒棒冰行业市场发展现状及投资前景咨询报告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320802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