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2019-2025年中国薄皮生核桃行业市场发展现状及投资前景咨询报告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2019-2025年中国薄皮生核桃行业市场发展现状及投资前景咨询报告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2019-2025年中国薄皮生核桃行业市场发展现状及投资前景咨询报告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2019-2025年中国薄皮生核桃行业市场发展现状及投资前景咨询报告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