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2019-2025年中国椎体骨凿行业市场发展现状及投资前景咨询报告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2019-2025年中国椎体骨凿行业市场发展现状及投资前景咨询报告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2019-2025年中国椎体骨凿行业市场发展现状及投资前景咨询报告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https://www.icandata.com/view/320840.html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https://www.icandata.com/view/320840.html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2019-2025年中国椎体骨凿行业市场发展现状及投资前景咨询报告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320840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