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2019-2025年中国抗生素类抗感染制剂行业市场发展现状及投资前景咨询报告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2019-2025年中国抗生素类抗感染制剂行业市场发展现状及投资前景咨询报告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2019-2025年中国抗生素类抗感染制剂行业市场发展现状及投资前景咨询报告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2019-2025年中国抗生素类抗感染制剂行业市场发展现状及投资前景咨询报告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