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2019-2025年中国土壤肥料测土仪器行业市场发展现状及投资前景咨询报告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2019-2025年中国土壤肥料测土仪器行业市场发展现状及投资前景咨询报告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2019-2025年中国土壤肥料测土仪器行业市场发展现状及投资前景咨询报告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2019-2025年中国土壤肥料测土仪器行业市场发展现状及投资前景咨询报告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