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2019-2025年中国防伪卷烟纸行业市场发展现状及投资前景咨询报告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2019-2025年中国防伪卷烟纸行业市场发展现状及投资前景咨询报告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2019-2025年中国防伪卷烟纸行业市场发展现状及投资前景咨询报告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2019-2025年中国防伪卷烟纸行业市场发展现状及投资前景咨询报告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321086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