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2019-2025年中国OLED行业市场发展现状及投资前景咨询报告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2019-2025年中国OLED行业市场发展现状及投资前景咨询报告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2019-2025年中国OLED行业市场发展现状及投资前景咨询报告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