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2019-2025年中国产氢藻青菌行业市场发展现状及投资前景咨询报告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2019-2025年中国产氢藻青菌行业市场发展现状及投资前景咨询报告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2019-2025年中国产氢藻青菌行业市场发展现状及投资前景咨询报告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2019-2025年中国产氢藻青菌行业市场发展现状及投资前景咨询报告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