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2019-2025年中国展示照明行业市场发展现状及投资前景咨询报告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2019-2025年中国展示照明行业市场发展现状及投资前景咨询报告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2019-2025年中国展示照明行业市场发展现状及投资前景咨询报告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https://www.icandata.com/view/321177.html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https://www.icandata.com/view/321177.html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2019-2025年中国展示照明行业市场发展现状及投资前景咨询报告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321177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