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2019-2025年中国稳压电源业行业市场发展现状及投资前景咨询报告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2019-2025年中国稳压电源业行业市场发展现状及投资前景咨询报告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2019-2025年中国稳压电源业行业市场发展现状及投资前景咨询报告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2019-2025年中国稳压电源业行业市场发展现状及投资前景咨询报告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321303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