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2019-2025年中国头灯业行业市场发展现状及投资前景咨询报告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2019-2025年中国头灯业行业市场发展现状及投资前景咨询报告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2019-2025年中国头灯业行业市场发展现状及投资前景咨询报告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https://www.icandata.com/view/321313.html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https://www.icandata.com/view/321313.html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2019-2025年中国头灯业行业市场发展现状及投资前景咨询报告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321313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