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2019-2025年中国特种定制电源行业市场发展现状及投资前景咨询报告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2019-2025年中国特种定制电源行业市场发展现状及投资前景咨询报告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2019-2025年中国特种定制电源行业市场发展现状及投资前景咨询报告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https://www.icandata.com/view/321328.html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https://www.icandata.com/view/321328.html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2019-2025年中国特种定制电源行业市场发展现状及投资前景咨询报告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321328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