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2019-2025年中国高铬高耐磨工具钢行业市场发展现状及投资前景咨询报告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2019-2025年中国高铬高耐磨工具钢行业市场发展现状及投资前景咨询报告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2019-2025年中国高铬高耐磨工具钢行业市场发展现状及投资前景咨询报告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2019-2025年中国高铬高耐磨工具钢行业市场发展现状及投资前景咨询报告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