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2019-2025年中国草坪草种子行业市场发展现状及投资前景咨询报告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2019-2025年中国草坪草种子行业市场发展现状及投资前景咨询报告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2019-2025年中国草坪草种子行业市场发展现状及投资前景咨询报告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https://www.icandata.com/view/321406.html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https://www.icandata.com/view/321406.html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2019-2025年中国草坪草种子行业市场发展现状及投资前景咨询报告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321406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